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1166A">
        <w:rPr>
          <w:rFonts w:ascii="Arial" w:hAnsi="Arial" w:cs="Arial"/>
          <w:b/>
          <w:sz w:val="24"/>
          <w:szCs w:val="24"/>
        </w:rPr>
        <w:t>ANEXO 2</w:t>
      </w: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</w:p>
    <w:p w:rsidR="00E54D40" w:rsidRDefault="0041166A" w:rsidP="0041166A">
      <w:pPr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b/>
          <w:sz w:val="24"/>
          <w:szCs w:val="24"/>
        </w:rPr>
        <w:t>FORMULARIO ESPECIFICACIONES Y REQUERIMIENTOS DEL CARGO</w:t>
      </w: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VACANTE/DEPARTAMENTO/AREA:</w:t>
      </w:r>
      <w:bookmarkStart w:id="0" w:name="_GoBack"/>
      <w:bookmarkEnd w:id="0"/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sz w:val="24"/>
          <w:szCs w:val="24"/>
        </w:rPr>
        <w:t>UN CARGO (1) DE CHOFER DE CAMIÓN HASTA 7 TONELADAS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41166A">
        <w:rPr>
          <w:rFonts w:ascii="Arial" w:hAnsi="Arial" w:cs="Arial"/>
          <w:b/>
          <w:sz w:val="24"/>
          <w:szCs w:val="24"/>
        </w:rPr>
        <w:t xml:space="preserve"> </w:t>
      </w: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ALCANCE DEL LLAMADO</w:t>
      </w:r>
    </w:p>
    <w:p w:rsidR="0041166A" w:rsidRDefault="0041166A" w:rsidP="0041166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rPr>
          <w:rFonts w:ascii="Arial" w:hAnsi="Arial" w:cs="Arial"/>
          <w:sz w:val="24"/>
          <w:szCs w:val="24"/>
        </w:rPr>
      </w:pPr>
      <w:r w:rsidRPr="0041166A">
        <w:rPr>
          <w:rFonts w:ascii="Arial" w:hAnsi="Arial" w:cs="Arial"/>
          <w:sz w:val="24"/>
          <w:szCs w:val="24"/>
        </w:rPr>
        <w:t xml:space="preserve">LOCALIDAD DE </w:t>
      </w:r>
      <w:r w:rsidR="00EF4381">
        <w:rPr>
          <w:rFonts w:ascii="Arial" w:hAnsi="Arial" w:cs="Arial"/>
          <w:sz w:val="24"/>
          <w:szCs w:val="24"/>
        </w:rPr>
        <w:t xml:space="preserve">MEDANOS Y </w:t>
      </w:r>
      <w:r w:rsidRPr="0041166A">
        <w:rPr>
          <w:rFonts w:ascii="Arial" w:hAnsi="Arial" w:cs="Arial"/>
          <w:sz w:val="24"/>
          <w:szCs w:val="24"/>
        </w:rPr>
        <w:t>JUAN COUSTE</w:t>
      </w:r>
    </w:p>
    <w:p w:rsidR="0041166A" w:rsidRDefault="0041166A" w:rsidP="0041166A">
      <w:pPr>
        <w:pStyle w:val="Prrafodelista"/>
        <w:rPr>
          <w:rFonts w:ascii="Arial" w:hAnsi="Arial" w:cs="Arial"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b/>
          <w:sz w:val="24"/>
          <w:szCs w:val="24"/>
        </w:rPr>
        <w:t xml:space="preserve"> TAREAS Y RESPONSABILIDADES </w:t>
      </w:r>
    </w:p>
    <w:p w:rsidR="007432D9" w:rsidRDefault="007432D9" w:rsidP="007432D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32D9">
        <w:rPr>
          <w:rFonts w:ascii="Arial" w:hAnsi="Arial" w:cs="Arial"/>
          <w:sz w:val="24"/>
          <w:szCs w:val="24"/>
        </w:rPr>
        <w:t xml:space="preserve">CHOFER Y MANTENIMIENTO  DEL VEHICULO ASIGNADO  </w:t>
      </w: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2D9">
        <w:rPr>
          <w:rFonts w:ascii="Arial" w:hAnsi="Arial" w:cs="Arial"/>
          <w:b/>
          <w:sz w:val="24"/>
          <w:szCs w:val="24"/>
        </w:rPr>
        <w:t>CONDICIONES DE TRABAJO</w:t>
      </w: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Pr="007432D9" w:rsidRDefault="007432D9" w:rsidP="007432D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432D9">
        <w:rPr>
          <w:rFonts w:ascii="Arial" w:hAnsi="Arial" w:cs="Arial"/>
          <w:sz w:val="24"/>
          <w:szCs w:val="24"/>
        </w:rPr>
        <w:t xml:space="preserve">HORARIO DE TRABAJO: 40 HS SEMANALES </w:t>
      </w:r>
    </w:p>
    <w:p w:rsidR="007432D9" w:rsidRDefault="007432D9" w:rsidP="007432D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MODO DE CONTRATACION: MENSUALIZADO </w:t>
      </w:r>
      <w:r w:rsidRPr="007432D9">
        <w:rPr>
          <w:rFonts w:ascii="Arial" w:hAnsi="Arial" w:cs="Arial"/>
          <w:sz w:val="24"/>
          <w:szCs w:val="24"/>
        </w:rPr>
        <w:t xml:space="preserve">  </w:t>
      </w:r>
    </w:p>
    <w:p w:rsidR="007432D9" w:rsidRDefault="007432D9" w:rsidP="007432D9">
      <w:pPr>
        <w:rPr>
          <w:rFonts w:ascii="Arial" w:hAnsi="Arial" w:cs="Arial"/>
          <w:sz w:val="24"/>
          <w:szCs w:val="24"/>
        </w:rPr>
      </w:pP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Pr="007432D9" w:rsidRDefault="007432D9" w:rsidP="007432D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2D9">
        <w:rPr>
          <w:rFonts w:ascii="Arial" w:hAnsi="Arial" w:cs="Arial"/>
          <w:b/>
          <w:sz w:val="24"/>
          <w:szCs w:val="24"/>
        </w:rPr>
        <w:t>CONDICIONES, ESTUDIOS Y TÍTULOS</w:t>
      </w:r>
    </w:p>
    <w:p w:rsidR="007432D9" w:rsidRDefault="007432D9" w:rsidP="0074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CARNET  PROFESIONAL </w:t>
      </w:r>
      <w:r w:rsidRPr="00743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CAT. C INCLUIDA – B.1 </w:t>
      </w:r>
      <w:r w:rsidRPr="007432D9">
        <w:rPr>
          <w:rFonts w:ascii="Arial" w:hAnsi="Arial" w:cs="Arial"/>
          <w:sz w:val="24"/>
          <w:szCs w:val="24"/>
        </w:rPr>
        <w:t xml:space="preserve"> </w:t>
      </w:r>
    </w:p>
    <w:p w:rsidR="007432D9" w:rsidRDefault="007432D9" w:rsidP="007432D9">
      <w:pPr>
        <w:rPr>
          <w:rFonts w:ascii="Arial" w:hAnsi="Arial" w:cs="Arial"/>
          <w:sz w:val="24"/>
          <w:szCs w:val="24"/>
        </w:rPr>
      </w:pPr>
    </w:p>
    <w:p w:rsidR="007432D9" w:rsidRDefault="007432D9" w:rsidP="007432D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2D9">
        <w:rPr>
          <w:rFonts w:ascii="Arial" w:hAnsi="Arial" w:cs="Arial"/>
          <w:b/>
          <w:sz w:val="24"/>
          <w:szCs w:val="24"/>
        </w:rPr>
        <w:t xml:space="preserve">EXPRIENCIA REQUERIDA PREFERENTE PRO NO EXCLUYENTE </w:t>
      </w: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Y FECHA…………………………………………………………..</w:t>
      </w:r>
    </w:p>
    <w:p w:rsidR="0041166A" w:rsidRPr="0041166A" w:rsidRDefault="0041166A" w:rsidP="0041166A">
      <w:pPr>
        <w:pStyle w:val="Prrafodelista"/>
        <w:rPr>
          <w:rFonts w:ascii="Arial" w:hAnsi="Arial" w:cs="Arial"/>
          <w:sz w:val="24"/>
          <w:szCs w:val="24"/>
        </w:rPr>
      </w:pPr>
    </w:p>
    <w:p w:rsidR="0041166A" w:rsidRDefault="0041166A" w:rsidP="0041166A">
      <w:pPr>
        <w:ind w:left="360"/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ind w:left="360"/>
        <w:rPr>
          <w:rFonts w:ascii="Arial" w:hAnsi="Arial" w:cs="Arial"/>
          <w:b/>
          <w:sz w:val="24"/>
          <w:szCs w:val="24"/>
        </w:rPr>
      </w:pPr>
    </w:p>
    <w:p w:rsidR="0041166A" w:rsidRPr="0041166A" w:rsidRDefault="0041166A" w:rsidP="0041166A">
      <w:pPr>
        <w:ind w:left="360"/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b/>
          <w:sz w:val="24"/>
          <w:szCs w:val="24"/>
        </w:rPr>
        <w:t xml:space="preserve"> </w:t>
      </w:r>
    </w:p>
    <w:p w:rsidR="0041166A" w:rsidRDefault="0041166A" w:rsidP="00706C63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706C63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706C63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886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FA1684" w:rsidRDefault="00FA1684" w:rsidP="00886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INSCRIPCIÓN</w:t>
      </w:r>
    </w:p>
    <w:p w:rsidR="00FA1684" w:rsidRDefault="00FA1684" w:rsidP="00FA1684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FA1684">
      <w:pPr>
        <w:rPr>
          <w:rFonts w:ascii="Arial" w:hAnsi="Arial" w:cs="Arial"/>
          <w:sz w:val="24"/>
          <w:szCs w:val="24"/>
        </w:rPr>
      </w:pP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 w:rsidRPr="00FA1684">
        <w:rPr>
          <w:rFonts w:ascii="Arial" w:hAnsi="Arial" w:cs="Arial"/>
          <w:sz w:val="24"/>
          <w:szCs w:val="24"/>
        </w:rPr>
        <w:t>Se solicita completar el presente</w:t>
      </w:r>
      <w:r>
        <w:rPr>
          <w:rFonts w:ascii="Arial" w:hAnsi="Arial" w:cs="Arial"/>
          <w:sz w:val="24"/>
          <w:szCs w:val="24"/>
        </w:rPr>
        <w:t xml:space="preserve"> formulario en letra de imprenta. El mismo tiene carácter de Declaración Jurada. Podrán ser requeridos acreditaciones de la información declarada. Cualquier falsedad será causal inmediata de eliminación del procedimiento.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firmar cada página del formulario, como así también de cualquier otra documentación que se adjunta.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 PARA EL CUAL SE POSTULA   -----------------------------------------------------</w:t>
      </w:r>
    </w:p>
    <w:p w:rsidR="00FA1684" w:rsidRPr="008461E9" w:rsidRDefault="00FA1684" w:rsidP="00FA1684">
      <w:pPr>
        <w:jc w:val="both"/>
        <w:rPr>
          <w:rFonts w:ascii="Arial" w:hAnsi="Arial" w:cs="Arial"/>
          <w:b/>
          <w:sz w:val="24"/>
          <w:szCs w:val="24"/>
        </w:rPr>
      </w:pPr>
    </w:p>
    <w:p w:rsidR="00FA1684" w:rsidRPr="008461E9" w:rsidRDefault="00FA1684" w:rsidP="00FA168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461E9">
        <w:rPr>
          <w:rFonts w:ascii="Arial" w:hAnsi="Arial" w:cs="Arial"/>
          <w:b/>
          <w:sz w:val="24"/>
          <w:szCs w:val="24"/>
        </w:rPr>
        <w:t>DATOS PERSONALES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</w:t>
      </w:r>
      <w:r w:rsidR="008461E9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</w:t>
      </w:r>
      <w:r w:rsidR="008461E9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</w:p>
    <w:p w:rsidR="00FA1684" w:rsidRDefault="00FA1684" w:rsidP="008461E9">
      <w:pPr>
        <w:tabs>
          <w:tab w:val="center" w:pos="44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8461E9">
        <w:rPr>
          <w:rFonts w:ascii="Arial" w:hAnsi="Arial" w:cs="Arial"/>
          <w:sz w:val="24"/>
          <w:szCs w:val="24"/>
        </w:rPr>
        <w:t>---------------</w:t>
      </w:r>
      <w:r w:rsidR="008461E9">
        <w:rPr>
          <w:rFonts w:ascii="Arial" w:hAnsi="Arial" w:cs="Arial"/>
          <w:sz w:val="24"/>
          <w:szCs w:val="24"/>
        </w:rPr>
        <w:tab/>
        <w:t>-------------------------------------------------------------------------------                                                 CODIGO POSTAL-------------------------------------------------------------------------------------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</w:t>
      </w:r>
      <w:r w:rsidR="008461E9">
        <w:rPr>
          <w:rFonts w:ascii="Arial" w:hAnsi="Arial" w:cs="Arial"/>
          <w:sz w:val="24"/>
          <w:szCs w:val="24"/>
        </w:rPr>
        <w:t>---------------------------------------------------------------------------------------------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8461E9">
        <w:rPr>
          <w:rFonts w:ascii="Arial" w:hAnsi="Arial" w:cs="Arial"/>
          <w:sz w:val="24"/>
          <w:szCs w:val="24"/>
        </w:rPr>
        <w:t>---------------------------------------------------------------------------------------------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Y NUMERO DE DOCUMENTO</w:t>
      </w:r>
      <w:r w:rsidR="008461E9">
        <w:rPr>
          <w:rFonts w:ascii="Arial" w:hAnsi="Arial" w:cs="Arial"/>
          <w:sz w:val="24"/>
          <w:szCs w:val="24"/>
        </w:rPr>
        <w:t>------------------------------------------------------------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DE NACIMIENTO</w:t>
      </w:r>
      <w:r w:rsidR="008461E9">
        <w:rPr>
          <w:rFonts w:ascii="Arial" w:hAnsi="Arial" w:cs="Arial"/>
          <w:sz w:val="24"/>
          <w:szCs w:val="24"/>
        </w:rPr>
        <w:t>-------------------------------------------------------------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</w:p>
    <w:p w:rsidR="008461E9" w:rsidRPr="008461E9" w:rsidRDefault="00FA1684" w:rsidP="00FA1684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461E9">
        <w:rPr>
          <w:rFonts w:ascii="Arial" w:hAnsi="Arial" w:cs="Arial"/>
          <w:b/>
          <w:sz w:val="24"/>
          <w:szCs w:val="24"/>
        </w:rPr>
        <w:t xml:space="preserve">EXPERIENCIA LABORAL    </w:t>
      </w:r>
    </w:p>
    <w:p w:rsidR="00FA1684" w:rsidRPr="008461E9" w:rsidRDefault="008461E9" w:rsidP="008461E9">
      <w:pPr>
        <w:rPr>
          <w:rFonts w:ascii="Arial" w:hAnsi="Arial" w:cs="Arial"/>
          <w:sz w:val="24"/>
          <w:szCs w:val="24"/>
        </w:rPr>
      </w:pPr>
      <w:r w:rsidRPr="008461E9">
        <w:rPr>
          <w:rFonts w:ascii="Arial" w:hAnsi="Arial" w:cs="Arial"/>
          <w:sz w:val="24"/>
          <w:szCs w:val="24"/>
        </w:rPr>
        <w:t>Lugares:------------------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1684" w:rsidRPr="008461E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1166A" w:rsidRPr="008461E9" w:rsidRDefault="00FA1684" w:rsidP="00FA1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61E9">
        <w:rPr>
          <w:rFonts w:ascii="Arial" w:hAnsi="Arial" w:cs="Arial"/>
          <w:sz w:val="24"/>
          <w:szCs w:val="24"/>
        </w:rPr>
        <w:t xml:space="preserve">        </w:t>
      </w:r>
    </w:p>
    <w:p w:rsidR="00E54D40" w:rsidRPr="008461E9" w:rsidRDefault="00E54D40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4D40" w:rsidRDefault="008461E9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trabajado: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61E9" w:rsidRDefault="008461E9" w:rsidP="008461E9">
      <w:pPr>
        <w:jc w:val="both"/>
        <w:rPr>
          <w:rFonts w:ascii="Arial" w:hAnsi="Arial" w:cs="Arial"/>
          <w:sz w:val="24"/>
          <w:szCs w:val="24"/>
        </w:rPr>
      </w:pPr>
    </w:p>
    <w:p w:rsidR="008461E9" w:rsidRDefault="008461E9" w:rsidP="008461E9">
      <w:pPr>
        <w:jc w:val="both"/>
        <w:rPr>
          <w:rFonts w:ascii="Arial" w:hAnsi="Arial" w:cs="Arial"/>
          <w:sz w:val="24"/>
          <w:szCs w:val="24"/>
        </w:rPr>
      </w:pPr>
    </w:p>
    <w:p w:rsidR="008461E9" w:rsidRDefault="008461E9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donde se desempeño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Desempeño a cargo de sectores/áreas  con personal a cargo/ tiempo/ cantidad de personal a cargo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</w:t>
      </w:r>
      <w:r w:rsidR="001E6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izada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</w:t>
      </w:r>
    </w:p>
    <w:p w:rsidR="007241DD" w:rsidRDefault="007241DD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241DD" w:rsidRDefault="007241DD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241DD" w:rsidRPr="00556E86" w:rsidRDefault="00886B18" w:rsidP="00886B1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7241DD" w:rsidRPr="00556E86">
        <w:rPr>
          <w:rFonts w:ascii="Arial" w:hAnsi="Arial" w:cs="Arial"/>
          <w:b/>
          <w:sz w:val="24"/>
          <w:szCs w:val="24"/>
        </w:rPr>
        <w:t>ANEXO 4</w:t>
      </w:r>
    </w:p>
    <w:p w:rsidR="007241DD" w:rsidRDefault="007241DD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56E86">
        <w:rPr>
          <w:rFonts w:ascii="Arial" w:hAnsi="Arial" w:cs="Arial"/>
          <w:b/>
          <w:bCs/>
          <w:sz w:val="24"/>
          <w:szCs w:val="24"/>
        </w:rPr>
        <w:t>CONSTANCIA DE INSCRIPCIÓN</w:t>
      </w:r>
    </w:p>
    <w:p w:rsidR="007241DD" w:rsidRPr="00556E86" w:rsidRDefault="007241DD" w:rsidP="007241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Se expedirán dos copias de esta constancia. Una será entregada al postulante y la otra debe quedar como registro para</w:t>
      </w:r>
      <w:r>
        <w:rPr>
          <w:rFonts w:ascii="Arial" w:hAnsi="Arial" w:cs="Arial"/>
          <w:sz w:val="24"/>
          <w:szCs w:val="24"/>
        </w:rPr>
        <w:t xml:space="preserve"> el municipio</w:t>
      </w:r>
      <w:r w:rsidRPr="00556E86">
        <w:rPr>
          <w:rFonts w:ascii="Arial" w:hAnsi="Arial" w:cs="Arial"/>
          <w:sz w:val="24"/>
          <w:szCs w:val="24"/>
        </w:rPr>
        <w:t>. Esta información deberá ser completada por los res</w:t>
      </w:r>
      <w:r>
        <w:rPr>
          <w:rFonts w:ascii="Arial" w:hAnsi="Arial" w:cs="Arial"/>
          <w:sz w:val="24"/>
          <w:szCs w:val="24"/>
        </w:rPr>
        <w:t>ponsables del área que realiza el concurso.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PUESTO /CAR</w:t>
      </w:r>
      <w:r>
        <w:rPr>
          <w:rFonts w:ascii="Arial" w:hAnsi="Arial" w:cs="Arial"/>
          <w:sz w:val="24"/>
          <w:szCs w:val="24"/>
        </w:rPr>
        <w:t>GO PARA EL QUE SE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POSTULA:…………………………………………………………………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APELLIDO Y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S</w:t>
      </w:r>
      <w:r w:rsidRPr="00556E86">
        <w:rPr>
          <w:rFonts w:ascii="Arial" w:hAnsi="Arial" w:cs="Arial"/>
          <w:sz w:val="24"/>
          <w:szCs w:val="24"/>
        </w:rPr>
        <w:t>:…….………………………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TIPO Y NÚMERO DE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DOCUMENTO:………………………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TELÉFONO PARTICULAR:………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DEPENDENCIA:…………………………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DOCUMENTACION PRESENTADA (ORIGINAL/COPIA CERTIFICADA)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Formulario de inscripción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Certificados Académicos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Antecedentes laborales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Fotocopia de Documento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Otra documentación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Observaciones:……………………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Fecha:…………………………………………………….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54D40" w:rsidRPr="00EF4381" w:rsidRDefault="007241DD" w:rsidP="00EF438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56E86">
        <w:rPr>
          <w:rFonts w:ascii="Arial" w:hAnsi="Arial" w:cs="Arial"/>
          <w:b/>
          <w:sz w:val="24"/>
          <w:szCs w:val="24"/>
        </w:rPr>
        <w:t xml:space="preserve">Firma y Aclaración del postulante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556E86">
        <w:rPr>
          <w:rFonts w:ascii="Arial" w:hAnsi="Arial" w:cs="Arial"/>
          <w:b/>
          <w:sz w:val="24"/>
          <w:szCs w:val="24"/>
        </w:rPr>
        <w:t xml:space="preserve"> Firma y Aclaración del receptor</w:t>
      </w:r>
    </w:p>
    <w:sectPr w:rsidR="00E54D40" w:rsidRPr="00EF4381" w:rsidSect="00E303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51" w:rsidRDefault="00806D51" w:rsidP="005B6D23">
      <w:r>
        <w:separator/>
      </w:r>
    </w:p>
  </w:endnote>
  <w:endnote w:type="continuationSeparator" w:id="0">
    <w:p w:rsidR="00806D51" w:rsidRDefault="00806D51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51" w:rsidRDefault="00806D51" w:rsidP="005B6D23">
      <w:r>
        <w:separator/>
      </w:r>
    </w:p>
  </w:footnote>
  <w:footnote w:type="continuationSeparator" w:id="0">
    <w:p w:rsidR="00806D51" w:rsidRDefault="00806D51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6A" w:rsidRDefault="0041166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-230505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6" name="5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166A" w:rsidRDefault="0041166A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A3F"/>
    <w:multiLevelType w:val="hybridMultilevel"/>
    <w:tmpl w:val="D27687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A2C"/>
    <w:multiLevelType w:val="multilevel"/>
    <w:tmpl w:val="103C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FCB0910"/>
    <w:multiLevelType w:val="hybridMultilevel"/>
    <w:tmpl w:val="CB32B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17D1"/>
    <w:multiLevelType w:val="hybridMultilevel"/>
    <w:tmpl w:val="0686C1D6"/>
    <w:lvl w:ilvl="0" w:tplc="C42EC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3"/>
    <w:rsid w:val="00000844"/>
    <w:rsid w:val="00013F5B"/>
    <w:rsid w:val="00016DA5"/>
    <w:rsid w:val="000172D6"/>
    <w:rsid w:val="00024740"/>
    <w:rsid w:val="00033C41"/>
    <w:rsid w:val="000545C0"/>
    <w:rsid w:val="000650C9"/>
    <w:rsid w:val="00073813"/>
    <w:rsid w:val="0007694B"/>
    <w:rsid w:val="00087AE3"/>
    <w:rsid w:val="00097196"/>
    <w:rsid w:val="000A0BC8"/>
    <w:rsid w:val="000A2A3F"/>
    <w:rsid w:val="000C453D"/>
    <w:rsid w:val="000F49F9"/>
    <w:rsid w:val="001026E0"/>
    <w:rsid w:val="00106691"/>
    <w:rsid w:val="00106E8A"/>
    <w:rsid w:val="00112541"/>
    <w:rsid w:val="00132B0F"/>
    <w:rsid w:val="00134286"/>
    <w:rsid w:val="0014430A"/>
    <w:rsid w:val="00156852"/>
    <w:rsid w:val="00173EF0"/>
    <w:rsid w:val="00187B4A"/>
    <w:rsid w:val="00192B20"/>
    <w:rsid w:val="001A2E89"/>
    <w:rsid w:val="001A4963"/>
    <w:rsid w:val="001A6D8C"/>
    <w:rsid w:val="001B489C"/>
    <w:rsid w:val="001C6390"/>
    <w:rsid w:val="001D211B"/>
    <w:rsid w:val="001D4B74"/>
    <w:rsid w:val="001E6F0D"/>
    <w:rsid w:val="001F350E"/>
    <w:rsid w:val="0020035D"/>
    <w:rsid w:val="00202BEE"/>
    <w:rsid w:val="00204A0A"/>
    <w:rsid w:val="002053F4"/>
    <w:rsid w:val="00236B1B"/>
    <w:rsid w:val="00243916"/>
    <w:rsid w:val="00255DFA"/>
    <w:rsid w:val="002565E3"/>
    <w:rsid w:val="00260DD5"/>
    <w:rsid w:val="00264F54"/>
    <w:rsid w:val="00273B94"/>
    <w:rsid w:val="00291DC8"/>
    <w:rsid w:val="002A4C52"/>
    <w:rsid w:val="002B65C1"/>
    <w:rsid w:val="002E24BD"/>
    <w:rsid w:val="002E7E38"/>
    <w:rsid w:val="00315709"/>
    <w:rsid w:val="003216CC"/>
    <w:rsid w:val="00335E52"/>
    <w:rsid w:val="00341CB9"/>
    <w:rsid w:val="00355010"/>
    <w:rsid w:val="00365690"/>
    <w:rsid w:val="003660CA"/>
    <w:rsid w:val="00371743"/>
    <w:rsid w:val="003863A1"/>
    <w:rsid w:val="00391EB6"/>
    <w:rsid w:val="0039337B"/>
    <w:rsid w:val="00393C63"/>
    <w:rsid w:val="003A04AA"/>
    <w:rsid w:val="003B559B"/>
    <w:rsid w:val="003B66A1"/>
    <w:rsid w:val="003C7465"/>
    <w:rsid w:val="003F1942"/>
    <w:rsid w:val="003F33E6"/>
    <w:rsid w:val="003F3AE0"/>
    <w:rsid w:val="00400B9B"/>
    <w:rsid w:val="00404126"/>
    <w:rsid w:val="00404309"/>
    <w:rsid w:val="0041166A"/>
    <w:rsid w:val="0041686D"/>
    <w:rsid w:val="00416BBA"/>
    <w:rsid w:val="004222B8"/>
    <w:rsid w:val="004242B3"/>
    <w:rsid w:val="00433B97"/>
    <w:rsid w:val="00480110"/>
    <w:rsid w:val="004E7943"/>
    <w:rsid w:val="005229C5"/>
    <w:rsid w:val="00535D83"/>
    <w:rsid w:val="005B37CD"/>
    <w:rsid w:val="005B6D23"/>
    <w:rsid w:val="005C2432"/>
    <w:rsid w:val="005D52ED"/>
    <w:rsid w:val="00605830"/>
    <w:rsid w:val="00613630"/>
    <w:rsid w:val="0061790D"/>
    <w:rsid w:val="00643C95"/>
    <w:rsid w:val="006617A0"/>
    <w:rsid w:val="006709E7"/>
    <w:rsid w:val="00695464"/>
    <w:rsid w:val="006A3288"/>
    <w:rsid w:val="006D25B0"/>
    <w:rsid w:val="006F21F1"/>
    <w:rsid w:val="006F297C"/>
    <w:rsid w:val="00703400"/>
    <w:rsid w:val="00706C63"/>
    <w:rsid w:val="007241DD"/>
    <w:rsid w:val="00733138"/>
    <w:rsid w:val="007432D9"/>
    <w:rsid w:val="00743FDF"/>
    <w:rsid w:val="0075257F"/>
    <w:rsid w:val="00764AF5"/>
    <w:rsid w:val="007913F2"/>
    <w:rsid w:val="007A27DC"/>
    <w:rsid w:val="007B43D2"/>
    <w:rsid w:val="007C0147"/>
    <w:rsid w:val="007C2003"/>
    <w:rsid w:val="007C36B3"/>
    <w:rsid w:val="007C680C"/>
    <w:rsid w:val="007D74B1"/>
    <w:rsid w:val="007E3AA9"/>
    <w:rsid w:val="00800741"/>
    <w:rsid w:val="00802ED3"/>
    <w:rsid w:val="00803677"/>
    <w:rsid w:val="00806D51"/>
    <w:rsid w:val="00817013"/>
    <w:rsid w:val="00817D9A"/>
    <w:rsid w:val="00830673"/>
    <w:rsid w:val="00831E8A"/>
    <w:rsid w:val="00843A75"/>
    <w:rsid w:val="008461E9"/>
    <w:rsid w:val="00860248"/>
    <w:rsid w:val="00870CFC"/>
    <w:rsid w:val="00874982"/>
    <w:rsid w:val="00877B68"/>
    <w:rsid w:val="00886B18"/>
    <w:rsid w:val="008A4B1B"/>
    <w:rsid w:val="008B0DF8"/>
    <w:rsid w:val="008C2808"/>
    <w:rsid w:val="008C2F97"/>
    <w:rsid w:val="008D60DB"/>
    <w:rsid w:val="00976255"/>
    <w:rsid w:val="009A4E56"/>
    <w:rsid w:val="009B6505"/>
    <w:rsid w:val="009D6475"/>
    <w:rsid w:val="00A05232"/>
    <w:rsid w:val="00A127A9"/>
    <w:rsid w:val="00A14EFA"/>
    <w:rsid w:val="00A2032A"/>
    <w:rsid w:val="00A309F6"/>
    <w:rsid w:val="00A81088"/>
    <w:rsid w:val="00A908E0"/>
    <w:rsid w:val="00AA2D94"/>
    <w:rsid w:val="00AA330B"/>
    <w:rsid w:val="00AA71E4"/>
    <w:rsid w:val="00AB30D7"/>
    <w:rsid w:val="00AE00C9"/>
    <w:rsid w:val="00AF4602"/>
    <w:rsid w:val="00B048A7"/>
    <w:rsid w:val="00B05678"/>
    <w:rsid w:val="00B1289B"/>
    <w:rsid w:val="00B25AD1"/>
    <w:rsid w:val="00B4761F"/>
    <w:rsid w:val="00B5775D"/>
    <w:rsid w:val="00B801DD"/>
    <w:rsid w:val="00BA6DE1"/>
    <w:rsid w:val="00BB2AE8"/>
    <w:rsid w:val="00BB6990"/>
    <w:rsid w:val="00BC5330"/>
    <w:rsid w:val="00BD4420"/>
    <w:rsid w:val="00BE24EF"/>
    <w:rsid w:val="00BF36FC"/>
    <w:rsid w:val="00BF5398"/>
    <w:rsid w:val="00C135B9"/>
    <w:rsid w:val="00C21AE3"/>
    <w:rsid w:val="00C23486"/>
    <w:rsid w:val="00C23CC4"/>
    <w:rsid w:val="00C63DB1"/>
    <w:rsid w:val="00C719E2"/>
    <w:rsid w:val="00C8380C"/>
    <w:rsid w:val="00C974DA"/>
    <w:rsid w:val="00C97E8C"/>
    <w:rsid w:val="00CA736C"/>
    <w:rsid w:val="00CC7F16"/>
    <w:rsid w:val="00CE4543"/>
    <w:rsid w:val="00CF652F"/>
    <w:rsid w:val="00D24FB7"/>
    <w:rsid w:val="00D42467"/>
    <w:rsid w:val="00D7299D"/>
    <w:rsid w:val="00D826D4"/>
    <w:rsid w:val="00DA683E"/>
    <w:rsid w:val="00DA72F2"/>
    <w:rsid w:val="00DA75AD"/>
    <w:rsid w:val="00DB238F"/>
    <w:rsid w:val="00DC7AD2"/>
    <w:rsid w:val="00DD78DA"/>
    <w:rsid w:val="00DE2D62"/>
    <w:rsid w:val="00E14F54"/>
    <w:rsid w:val="00E16AB2"/>
    <w:rsid w:val="00E3033D"/>
    <w:rsid w:val="00E36317"/>
    <w:rsid w:val="00E54D40"/>
    <w:rsid w:val="00E74338"/>
    <w:rsid w:val="00E90292"/>
    <w:rsid w:val="00EA67B8"/>
    <w:rsid w:val="00EE6329"/>
    <w:rsid w:val="00EF4381"/>
    <w:rsid w:val="00EF4676"/>
    <w:rsid w:val="00F10A4E"/>
    <w:rsid w:val="00F219CB"/>
    <w:rsid w:val="00F2496A"/>
    <w:rsid w:val="00F33CD2"/>
    <w:rsid w:val="00F436BF"/>
    <w:rsid w:val="00F5110E"/>
    <w:rsid w:val="00F60AFB"/>
    <w:rsid w:val="00F6783E"/>
    <w:rsid w:val="00F73676"/>
    <w:rsid w:val="00F879F2"/>
    <w:rsid w:val="00F94480"/>
    <w:rsid w:val="00F9613F"/>
    <w:rsid w:val="00FA1684"/>
    <w:rsid w:val="00FA7606"/>
    <w:rsid w:val="00FD2A60"/>
    <w:rsid w:val="00FD40EC"/>
    <w:rsid w:val="00FD4695"/>
    <w:rsid w:val="00FE1576"/>
    <w:rsid w:val="00FE286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6376F-B0DA-4EB0-9B99-C0FC5BE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F2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Sangradetextonormal">
    <w:name w:val="Body Text Indent"/>
    <w:basedOn w:val="Normal"/>
    <w:link w:val="SangradetextonormalCar"/>
    <w:unhideWhenUsed/>
    <w:rsid w:val="00DA72F2"/>
    <w:pPr>
      <w:ind w:left="180"/>
      <w:jc w:val="both"/>
    </w:pPr>
    <w:rPr>
      <w:rFonts w:ascii="Times New Roman" w:hAnsi="Times New Roman"/>
      <w:i/>
      <w:sz w:val="28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A72F2"/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DA72F2"/>
    <w:pPr>
      <w:jc w:val="both"/>
    </w:pPr>
    <w:rPr>
      <w:rFonts w:ascii="Times New Roman" w:hAnsi="Times New Roman"/>
      <w:i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A72F2"/>
    <w:rPr>
      <w:rFonts w:ascii="Times New Roman" w:eastAsia="Times New Roman" w:hAnsi="Times New Roman" w:cs="Times New Roman"/>
      <w:i/>
      <w:sz w:val="28"/>
      <w:szCs w:val="20"/>
      <w:lang w:val="es-ES_tradnl" w:eastAsia="es-ES"/>
    </w:rPr>
  </w:style>
  <w:style w:type="paragraph" w:styleId="Lista2">
    <w:name w:val="List 2"/>
    <w:basedOn w:val="Normal"/>
    <w:uiPriority w:val="99"/>
    <w:unhideWhenUsed/>
    <w:rsid w:val="004242B3"/>
    <w:pPr>
      <w:ind w:left="566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4242B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Firma">
    <w:name w:val="Signature"/>
    <w:basedOn w:val="Normal"/>
    <w:link w:val="FirmaCar"/>
    <w:uiPriority w:val="99"/>
    <w:unhideWhenUsed/>
    <w:rsid w:val="004242B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42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242B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debloque">
    <w:name w:val="Block Text"/>
    <w:basedOn w:val="Normal"/>
    <w:semiHidden/>
    <w:rsid w:val="0061790D"/>
    <w:pPr>
      <w:ind w:left="567" w:right="-567"/>
      <w:jc w:val="center"/>
    </w:pPr>
    <w:rPr>
      <w:rFonts w:ascii="Courier New" w:hAnsi="Courier New"/>
      <w:b/>
      <w:i/>
      <w:sz w:val="20"/>
      <w:szCs w:val="20"/>
      <w:u w:val="single"/>
      <w:lang w:val="es-ES_tradnl" w:eastAsia="es-AR"/>
    </w:rPr>
  </w:style>
  <w:style w:type="paragraph" w:styleId="Puesto">
    <w:name w:val="Title"/>
    <w:basedOn w:val="Normal"/>
    <w:link w:val="PuestoCar"/>
    <w:qFormat/>
    <w:rsid w:val="00404309"/>
    <w:pPr>
      <w:jc w:val="center"/>
    </w:pPr>
    <w:rPr>
      <w:rFonts w:ascii="Arial" w:hAnsi="Arial" w:cs="Arial"/>
      <w:b/>
      <w:i/>
      <w:sz w:val="28"/>
      <w:szCs w:val="28"/>
      <w:lang w:val="es-ES_tradnl" w:eastAsia="es-ES_tradnl"/>
    </w:rPr>
  </w:style>
  <w:style w:type="character" w:customStyle="1" w:styleId="PuestoCar">
    <w:name w:val="Puesto Car"/>
    <w:basedOn w:val="Fuentedeprrafopredeter"/>
    <w:link w:val="Puesto"/>
    <w:rsid w:val="00404309"/>
    <w:rPr>
      <w:rFonts w:ascii="Arial" w:eastAsia="Times New Roman" w:hAnsi="Arial" w:cs="Arial"/>
      <w:b/>
      <w:i/>
      <w:sz w:val="28"/>
      <w:szCs w:val="28"/>
      <w:lang w:val="es-ES_tradnl" w:eastAsia="es-ES_tradnl"/>
    </w:rPr>
  </w:style>
  <w:style w:type="table" w:styleId="Tablaconcuadrcula">
    <w:name w:val="Table Grid"/>
    <w:basedOn w:val="Tablanormal"/>
    <w:uiPriority w:val="59"/>
    <w:rsid w:val="0015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dor\Downloads\HC_M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3033-B5DA-4017-9511-79F548FA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HC_MV (1)</Template>
  <TotalTime>1</TotalTime>
  <Pages>4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2019-03-07T10:30:00Z</cp:lastPrinted>
  <dcterms:created xsi:type="dcterms:W3CDTF">2019-03-08T16:33:00Z</dcterms:created>
  <dcterms:modified xsi:type="dcterms:W3CDTF">2019-03-08T16:33:00Z</dcterms:modified>
</cp:coreProperties>
</file>