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25" w:rsidRDefault="00DD7825" w:rsidP="00DD7825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73721E" w:rsidRDefault="00E30CAE" w:rsidP="00E30C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ANEXO II</w:t>
      </w:r>
    </w:p>
    <w:p w:rsidR="00E30CAE" w:rsidRDefault="00E30CAE" w:rsidP="00E30CA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30CAE" w:rsidRDefault="00E30CAE" w:rsidP="00E30C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siguientes recetas son a modo de sugerencias gastronómicas y podrán se o no tenidas en cuenta:</w:t>
      </w:r>
    </w:p>
    <w:p w:rsidR="00E30CAE" w:rsidRPr="00BF419F" w:rsidRDefault="00E30CAE" w:rsidP="00BF419F">
      <w:pPr>
        <w:rPr>
          <w:rFonts w:ascii="Arial" w:hAnsi="Arial" w:cs="Arial"/>
          <w:sz w:val="24"/>
          <w:szCs w:val="24"/>
        </w:rPr>
      </w:pPr>
    </w:p>
    <w:p w:rsidR="00E30CAE" w:rsidRPr="00BF419F" w:rsidRDefault="00BF419F" w:rsidP="00BF419F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Mixeado de aceite y provenzal para papas fritas.</w:t>
      </w:r>
    </w:p>
    <w:p w:rsidR="00BF419F" w:rsidRPr="00BF419F" w:rsidRDefault="00BF419F" w:rsidP="00BF419F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Emulsión de Ajo ( para papas y/o carnes ) ingredientes: Ajo, Aceite y Leche.</w:t>
      </w:r>
    </w:p>
    <w:p w:rsidR="00BF419F" w:rsidRDefault="00BF419F" w:rsidP="00BF419F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Salsa de Ajo caramelizada ( para lomos en sándwich ) ingredientes: Ajo reducido en aceite y azúcar.</w:t>
      </w:r>
    </w:p>
    <w:p w:rsidR="00BF419F" w:rsidRDefault="00BF419F" w:rsidP="00BF419F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Mayonesa de Ajo ( para acompañar carnes y sándwich en general ).</w:t>
      </w:r>
    </w:p>
    <w:p w:rsidR="00BF419F" w:rsidRDefault="00BF419F" w:rsidP="00BF419F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Típica salmuera para asados y carnes.</w:t>
      </w:r>
    </w:p>
    <w:p w:rsidR="00BF419F" w:rsidRDefault="00BF419F" w:rsidP="00BF419F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Empanadas de pollo y/o carne de cerdo al ajillo.</w:t>
      </w:r>
    </w:p>
    <w:p w:rsidR="00BF419F" w:rsidRDefault="00BF419F" w:rsidP="00BF419F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Pizza napolitana con Ajo deshidratado.</w:t>
      </w:r>
    </w:p>
    <w:p w:rsidR="00BF419F" w:rsidRDefault="00BF419F" w:rsidP="00BF419F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Ensaladas varias.</w:t>
      </w:r>
    </w:p>
    <w:p w:rsidR="00BF419F" w:rsidRDefault="00BF419F" w:rsidP="00BF419F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Wraps vegetarianos o con carnes y vegetales.</w:t>
      </w:r>
    </w:p>
    <w:p w:rsidR="00BF419F" w:rsidRDefault="00BF419F" w:rsidP="00BF419F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Pancho gourmet ( Estilo carioca al que se le sugiere incorporar papas pay/ Puré de Ajo / Mayonesa de Ajo / Reducción de Ajo caramelizado mixeado ).</w:t>
      </w:r>
    </w:p>
    <w:p w:rsidR="00BF419F" w:rsidRPr="00BF419F" w:rsidRDefault="00BF419F" w:rsidP="00BF419F">
      <w:pPr>
        <w:pStyle w:val="Prrafodelista"/>
        <w:jc w:val="both"/>
        <w:rPr>
          <w:sz w:val="24"/>
          <w:szCs w:val="24"/>
        </w:rPr>
      </w:pPr>
    </w:p>
    <w:sectPr w:rsidR="00BF419F" w:rsidRPr="00BF419F" w:rsidSect="00E3033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B31" w:rsidRDefault="00C90B31" w:rsidP="005B6D23">
      <w:r>
        <w:separator/>
      </w:r>
    </w:p>
  </w:endnote>
  <w:endnote w:type="continuationSeparator" w:id="1">
    <w:p w:rsidR="00C90B31" w:rsidRDefault="00C90B31" w:rsidP="005B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MWTypeRegular">
    <w:altName w:val="Arial"/>
    <w:charset w:val="00"/>
    <w:family w:val="swiss"/>
    <w:pitch w:val="variable"/>
    <w:sig w:usb0="00000003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B31" w:rsidRDefault="00C90B31" w:rsidP="005B6D23">
      <w:r>
        <w:separator/>
      </w:r>
    </w:p>
  </w:footnote>
  <w:footnote w:type="continuationSeparator" w:id="1">
    <w:p w:rsidR="00C90B31" w:rsidRDefault="00C90B31" w:rsidP="005B6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23" w:rsidRDefault="00FE1576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-192405</wp:posOffset>
          </wp:positionV>
          <wp:extent cx="2581275" cy="809625"/>
          <wp:effectExtent l="19050" t="0" r="9525" b="0"/>
          <wp:wrapTight wrapText="bothSides">
            <wp:wrapPolygon edited="0">
              <wp:start x="-159" y="0"/>
              <wp:lineTo x="-159" y="21346"/>
              <wp:lineTo x="21680" y="21346"/>
              <wp:lineTo x="21680" y="0"/>
              <wp:lineTo x="-159" y="0"/>
            </wp:wrapPolygon>
          </wp:wrapTight>
          <wp:docPr id="2" name="1 Imagen" descr="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.png"/>
                  <pic:cNvPicPr/>
                </pic:nvPicPr>
                <pic:blipFill>
                  <a:blip r:embed="rId1"/>
                  <a:srcRect r="61264"/>
                  <a:stretch>
                    <a:fillRect/>
                  </a:stretch>
                </pic:blipFill>
                <pic:spPr>
                  <a:xfrm>
                    <a:off x="0" y="0"/>
                    <a:ext cx="25812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6D23" w:rsidRDefault="005B6D23" w:rsidP="00FE157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E95"/>
    <w:multiLevelType w:val="hybridMultilevel"/>
    <w:tmpl w:val="3DC038A4"/>
    <w:lvl w:ilvl="0" w:tplc="9028F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314C"/>
    <w:multiLevelType w:val="hybridMultilevel"/>
    <w:tmpl w:val="833030EC"/>
    <w:lvl w:ilvl="0" w:tplc="E7B0FF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B66A5"/>
    <w:multiLevelType w:val="hybridMultilevel"/>
    <w:tmpl w:val="6756D352"/>
    <w:lvl w:ilvl="0" w:tplc="45F4FA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222222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9238AA"/>
    <w:multiLevelType w:val="hybridMultilevel"/>
    <w:tmpl w:val="2782148A"/>
    <w:lvl w:ilvl="0" w:tplc="9028F4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39196B"/>
    <w:multiLevelType w:val="hybridMultilevel"/>
    <w:tmpl w:val="85D8447C"/>
    <w:lvl w:ilvl="0" w:tplc="2B9E9DF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4796F"/>
    <w:multiLevelType w:val="hybridMultilevel"/>
    <w:tmpl w:val="4B1CE268"/>
    <w:lvl w:ilvl="0" w:tplc="2B9E9DF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A994E08"/>
    <w:multiLevelType w:val="hybridMultilevel"/>
    <w:tmpl w:val="BF5A96CE"/>
    <w:lvl w:ilvl="0" w:tplc="C956687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239C6"/>
    <w:multiLevelType w:val="hybridMultilevel"/>
    <w:tmpl w:val="0C6E1328"/>
    <w:lvl w:ilvl="0" w:tplc="6A4C49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9F44F3"/>
    <w:multiLevelType w:val="hybridMultilevel"/>
    <w:tmpl w:val="E046A1B6"/>
    <w:lvl w:ilvl="0" w:tplc="A1E8C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D1498"/>
    <w:multiLevelType w:val="hybridMultilevel"/>
    <w:tmpl w:val="A7201AE2"/>
    <w:lvl w:ilvl="0" w:tplc="3A0C5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DB392C"/>
    <w:multiLevelType w:val="hybridMultilevel"/>
    <w:tmpl w:val="215E9476"/>
    <w:lvl w:ilvl="0" w:tplc="2B9E9D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DF42262"/>
    <w:multiLevelType w:val="hybridMultilevel"/>
    <w:tmpl w:val="5EE87F32"/>
    <w:lvl w:ilvl="0" w:tplc="2B9E9DF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15E1C1E"/>
    <w:multiLevelType w:val="hybridMultilevel"/>
    <w:tmpl w:val="CABAD264"/>
    <w:lvl w:ilvl="0" w:tplc="9028F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5235A"/>
    <w:multiLevelType w:val="hybridMultilevel"/>
    <w:tmpl w:val="D0BC3156"/>
    <w:lvl w:ilvl="0" w:tplc="45F4FAF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color w:val="222222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B56452"/>
    <w:multiLevelType w:val="hybridMultilevel"/>
    <w:tmpl w:val="3948EC08"/>
    <w:lvl w:ilvl="0" w:tplc="D78EE1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14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2ACF"/>
    <w:rsid w:val="000111D0"/>
    <w:rsid w:val="0003627F"/>
    <w:rsid w:val="00037BA1"/>
    <w:rsid w:val="00053D31"/>
    <w:rsid w:val="00055806"/>
    <w:rsid w:val="000618B5"/>
    <w:rsid w:val="00065C73"/>
    <w:rsid w:val="000B468D"/>
    <w:rsid w:val="001A7CCF"/>
    <w:rsid w:val="001C69F8"/>
    <w:rsid w:val="001F2FAC"/>
    <w:rsid w:val="0026186F"/>
    <w:rsid w:val="002A52F6"/>
    <w:rsid w:val="002B09E1"/>
    <w:rsid w:val="002D1972"/>
    <w:rsid w:val="002E64D5"/>
    <w:rsid w:val="002F111C"/>
    <w:rsid w:val="00325ED0"/>
    <w:rsid w:val="00334674"/>
    <w:rsid w:val="00346557"/>
    <w:rsid w:val="00356C8F"/>
    <w:rsid w:val="003838B3"/>
    <w:rsid w:val="003D0B96"/>
    <w:rsid w:val="003D192F"/>
    <w:rsid w:val="003D21D1"/>
    <w:rsid w:val="00412F0B"/>
    <w:rsid w:val="004172F4"/>
    <w:rsid w:val="0043219D"/>
    <w:rsid w:val="004629C8"/>
    <w:rsid w:val="0048624E"/>
    <w:rsid w:val="004A4125"/>
    <w:rsid w:val="004B408B"/>
    <w:rsid w:val="004C01F4"/>
    <w:rsid w:val="004D321C"/>
    <w:rsid w:val="004E0D6D"/>
    <w:rsid w:val="004E7C41"/>
    <w:rsid w:val="0050662E"/>
    <w:rsid w:val="00532ACF"/>
    <w:rsid w:val="00542856"/>
    <w:rsid w:val="005504DE"/>
    <w:rsid w:val="005B6D23"/>
    <w:rsid w:val="006A0693"/>
    <w:rsid w:val="006C0CB1"/>
    <w:rsid w:val="006C526C"/>
    <w:rsid w:val="006D2D26"/>
    <w:rsid w:val="0070156B"/>
    <w:rsid w:val="00704C4C"/>
    <w:rsid w:val="0072660C"/>
    <w:rsid w:val="0073721E"/>
    <w:rsid w:val="00745B61"/>
    <w:rsid w:val="00755B7B"/>
    <w:rsid w:val="007B7D44"/>
    <w:rsid w:val="008139A4"/>
    <w:rsid w:val="008139C4"/>
    <w:rsid w:val="00850187"/>
    <w:rsid w:val="00882634"/>
    <w:rsid w:val="008B2089"/>
    <w:rsid w:val="008C7717"/>
    <w:rsid w:val="0097687E"/>
    <w:rsid w:val="00990544"/>
    <w:rsid w:val="009F3301"/>
    <w:rsid w:val="00A13ED6"/>
    <w:rsid w:val="00A27E11"/>
    <w:rsid w:val="00A7056D"/>
    <w:rsid w:val="00A82BF6"/>
    <w:rsid w:val="00A93743"/>
    <w:rsid w:val="00AB3330"/>
    <w:rsid w:val="00AC45B9"/>
    <w:rsid w:val="00AE0E64"/>
    <w:rsid w:val="00AE7D33"/>
    <w:rsid w:val="00B10239"/>
    <w:rsid w:val="00B22B1A"/>
    <w:rsid w:val="00B42D7A"/>
    <w:rsid w:val="00B561C4"/>
    <w:rsid w:val="00B94010"/>
    <w:rsid w:val="00BA6EF2"/>
    <w:rsid w:val="00BC418D"/>
    <w:rsid w:val="00BF419F"/>
    <w:rsid w:val="00C22DA8"/>
    <w:rsid w:val="00C90B31"/>
    <w:rsid w:val="00CA6CE6"/>
    <w:rsid w:val="00CB1403"/>
    <w:rsid w:val="00CE74B1"/>
    <w:rsid w:val="00CF18F0"/>
    <w:rsid w:val="00D36903"/>
    <w:rsid w:val="00D5105E"/>
    <w:rsid w:val="00D77622"/>
    <w:rsid w:val="00DB39A1"/>
    <w:rsid w:val="00DD7825"/>
    <w:rsid w:val="00DF25FC"/>
    <w:rsid w:val="00E00202"/>
    <w:rsid w:val="00E3033D"/>
    <w:rsid w:val="00E30CAE"/>
    <w:rsid w:val="00E640D1"/>
    <w:rsid w:val="00EA51CC"/>
    <w:rsid w:val="00FA4384"/>
    <w:rsid w:val="00FA6B70"/>
    <w:rsid w:val="00FC2E33"/>
    <w:rsid w:val="00FE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D0"/>
    <w:pPr>
      <w:spacing w:after="0" w:line="240" w:lineRule="auto"/>
    </w:pPr>
    <w:rPr>
      <w:rFonts w:ascii="BMWTypeRegular" w:eastAsia="Times New Roman" w:hAnsi="BMWTypeRegular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D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6D23"/>
  </w:style>
  <w:style w:type="paragraph" w:styleId="Piedepgina">
    <w:name w:val="footer"/>
    <w:basedOn w:val="Normal"/>
    <w:link w:val="PiedepginaCar"/>
    <w:uiPriority w:val="99"/>
    <w:semiHidden/>
    <w:unhideWhenUsed/>
    <w:rsid w:val="005B6D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6D23"/>
  </w:style>
  <w:style w:type="paragraph" w:styleId="Textodeglobo">
    <w:name w:val="Balloon Text"/>
    <w:basedOn w:val="Normal"/>
    <w:link w:val="TextodegloboCar"/>
    <w:uiPriority w:val="99"/>
    <w:semiHidden/>
    <w:unhideWhenUsed/>
    <w:rsid w:val="005B6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D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5E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325ED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00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D0"/>
    <w:pPr>
      <w:spacing w:after="0" w:line="240" w:lineRule="auto"/>
    </w:pPr>
    <w:rPr>
      <w:rFonts w:ascii="BMWTypeRegular" w:eastAsia="Times New Roman" w:hAnsi="BMWTypeRegular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D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6D23"/>
  </w:style>
  <w:style w:type="paragraph" w:styleId="Piedepgina">
    <w:name w:val="footer"/>
    <w:basedOn w:val="Normal"/>
    <w:link w:val="PiedepginaCar"/>
    <w:uiPriority w:val="99"/>
    <w:semiHidden/>
    <w:unhideWhenUsed/>
    <w:rsid w:val="005B6D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6D23"/>
  </w:style>
  <w:style w:type="paragraph" w:styleId="Textodeglobo">
    <w:name w:val="Balloon Text"/>
    <w:basedOn w:val="Normal"/>
    <w:link w:val="TextodegloboCar"/>
    <w:uiPriority w:val="99"/>
    <w:semiHidden/>
    <w:unhideWhenUsed/>
    <w:rsid w:val="005B6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D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5E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325ED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00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perador\Mis%20documentos\Downloads\HC_Intendenci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4E94-E634-4E37-8FD1-31CD886C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HC_Intendencia (2)</Template>
  <TotalTime>8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Maq1</cp:lastModifiedBy>
  <cp:revision>2</cp:revision>
  <cp:lastPrinted>2017-07-18T12:35:00Z</cp:lastPrinted>
  <dcterms:created xsi:type="dcterms:W3CDTF">2017-09-15T12:08:00Z</dcterms:created>
  <dcterms:modified xsi:type="dcterms:W3CDTF">2017-09-15T12:08:00Z</dcterms:modified>
</cp:coreProperties>
</file>