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39" w:rsidRDefault="00630A39" w:rsidP="00630A39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630A39">
        <w:rPr>
          <w:rFonts w:ascii="Arial" w:hAnsi="Arial" w:cs="Arial"/>
          <w:b/>
          <w:sz w:val="24"/>
          <w:szCs w:val="24"/>
          <w:u w:val="single"/>
          <w:lang w:val="es-AR"/>
        </w:rPr>
        <w:t>SOLICITUD DE LIBRETA SANITARIA</w:t>
      </w:r>
    </w:p>
    <w:p w:rsidR="007B1B53" w:rsidRPr="00630A39" w:rsidRDefault="007B1B53" w:rsidP="00630A39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630A39" w:rsidRPr="00630A39" w:rsidRDefault="00630A39" w:rsidP="00630A39">
      <w:pPr>
        <w:rPr>
          <w:rFonts w:ascii="Arial" w:hAnsi="Arial" w:cs="Arial"/>
          <w:sz w:val="24"/>
          <w:szCs w:val="24"/>
          <w:u w:val="single"/>
          <w:lang w:val="es-AR"/>
        </w:rPr>
      </w:pPr>
    </w:p>
    <w:p w:rsidR="003D2366" w:rsidRPr="001C49A5" w:rsidRDefault="00630A39" w:rsidP="001C49A5">
      <w:pPr>
        <w:spacing w:line="360" w:lineRule="auto"/>
        <w:rPr>
          <w:rFonts w:ascii="Arial" w:hAnsi="Arial" w:cs="Arial"/>
          <w:b/>
          <w:sz w:val="20"/>
          <w:szCs w:val="20"/>
          <w:lang w:val="es-AR"/>
        </w:rPr>
      </w:pPr>
      <w:r w:rsidRPr="001C49A5">
        <w:rPr>
          <w:rFonts w:ascii="Arial" w:hAnsi="Arial" w:cs="Arial"/>
          <w:b/>
          <w:sz w:val="20"/>
          <w:szCs w:val="20"/>
          <w:lang w:val="es-AR"/>
        </w:rPr>
        <w:t>SEÑOR</w:t>
      </w:r>
    </w:p>
    <w:p w:rsidR="00630A39" w:rsidRPr="001C49A5" w:rsidRDefault="00630A39" w:rsidP="001C49A5">
      <w:pPr>
        <w:spacing w:line="360" w:lineRule="auto"/>
        <w:rPr>
          <w:rFonts w:ascii="Arial" w:hAnsi="Arial" w:cs="Arial"/>
          <w:b/>
          <w:sz w:val="20"/>
          <w:szCs w:val="20"/>
          <w:lang w:val="es-AR"/>
        </w:rPr>
      </w:pPr>
      <w:r w:rsidRPr="001C49A5">
        <w:rPr>
          <w:rFonts w:ascii="Arial" w:hAnsi="Arial" w:cs="Arial"/>
          <w:b/>
          <w:sz w:val="20"/>
          <w:szCs w:val="20"/>
          <w:lang w:val="es-AR"/>
        </w:rPr>
        <w:t>INTENDENTE MUNICIPAL</w:t>
      </w:r>
    </w:p>
    <w:p w:rsidR="00630A39" w:rsidRPr="001C49A5" w:rsidRDefault="00630A39" w:rsidP="001C49A5">
      <w:pPr>
        <w:spacing w:line="360" w:lineRule="auto"/>
        <w:rPr>
          <w:rFonts w:ascii="Arial" w:hAnsi="Arial" w:cs="Arial"/>
          <w:b/>
          <w:sz w:val="20"/>
          <w:szCs w:val="20"/>
          <w:lang w:val="es-AR"/>
        </w:rPr>
      </w:pPr>
      <w:r w:rsidRPr="001C49A5">
        <w:rPr>
          <w:rFonts w:ascii="Arial" w:hAnsi="Arial" w:cs="Arial"/>
          <w:b/>
          <w:sz w:val="20"/>
          <w:szCs w:val="20"/>
          <w:lang w:val="es-AR"/>
        </w:rPr>
        <w:t>DR. CARLOS BEVILACQUA</w:t>
      </w:r>
    </w:p>
    <w:p w:rsidR="00630A39" w:rsidRDefault="00630A39" w:rsidP="001C49A5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s-AR"/>
        </w:rPr>
      </w:pPr>
      <w:r w:rsidRPr="001C49A5">
        <w:rPr>
          <w:rFonts w:ascii="Arial" w:hAnsi="Arial" w:cs="Arial"/>
          <w:b/>
          <w:sz w:val="20"/>
          <w:szCs w:val="20"/>
          <w:u w:val="single"/>
          <w:lang w:val="es-AR"/>
        </w:rPr>
        <w:t>S                     /                    D</w:t>
      </w:r>
    </w:p>
    <w:p w:rsidR="007B1B53" w:rsidRPr="001C49A5" w:rsidRDefault="007B1B53" w:rsidP="001C49A5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s-AR"/>
        </w:rPr>
      </w:pPr>
    </w:p>
    <w:p w:rsidR="00630A39" w:rsidRDefault="00630A39" w:rsidP="00630A39">
      <w:pPr>
        <w:rPr>
          <w:rFonts w:ascii="Arial" w:hAnsi="Arial" w:cs="Arial"/>
          <w:lang w:val="es-AR"/>
        </w:rPr>
      </w:pPr>
    </w:p>
    <w:p w:rsidR="001C49A5" w:rsidRDefault="00630A39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EL QUE SUSCRIBE SR/A ---------------------------------------------------</w:t>
      </w:r>
      <w:r w:rsidR="00FC34C7" w:rsidRPr="00DD1DB8">
        <w:rPr>
          <w:rFonts w:ascii="Arial" w:hAnsi="Arial" w:cs="Arial"/>
          <w:sz w:val="20"/>
          <w:szCs w:val="20"/>
          <w:lang w:val="es-AR"/>
        </w:rPr>
        <w:t>-----</w:t>
      </w:r>
      <w:r w:rsidRPr="00DD1DB8">
        <w:rPr>
          <w:rFonts w:ascii="Arial" w:hAnsi="Arial" w:cs="Arial"/>
          <w:sz w:val="20"/>
          <w:szCs w:val="20"/>
          <w:lang w:val="es-AR"/>
        </w:rPr>
        <w:t xml:space="preserve"> EDAD -------------------</w:t>
      </w:r>
      <w:r w:rsidR="00DD1DB8">
        <w:rPr>
          <w:rFonts w:ascii="Arial" w:hAnsi="Arial" w:cs="Arial"/>
          <w:sz w:val="20"/>
          <w:szCs w:val="20"/>
          <w:lang w:val="es-AR"/>
        </w:rPr>
        <w:t>------</w:t>
      </w:r>
    </w:p>
    <w:p w:rsidR="007B1B53" w:rsidRPr="00DD1DB8" w:rsidRDefault="007B1B53" w:rsidP="007B1B53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DOCUMENTO DE IDENTIDAD TIPO --------------------------- N° -------</w:t>
      </w:r>
      <w:r>
        <w:rPr>
          <w:rFonts w:ascii="Arial" w:hAnsi="Arial" w:cs="Arial"/>
          <w:sz w:val="20"/>
          <w:szCs w:val="20"/>
          <w:lang w:val="es-AR"/>
        </w:rPr>
        <w:t>-------------------</w:t>
      </w:r>
    </w:p>
    <w:p w:rsidR="007B1B53" w:rsidRPr="00DD1DB8" w:rsidRDefault="007B1B53" w:rsidP="007B1B53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FECHA DE NACIMIENTO ---------------------/-----------------/----------------------</w:t>
      </w:r>
    </w:p>
    <w:p w:rsidR="00630A39" w:rsidRPr="00DD1DB8" w:rsidRDefault="00630A39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DE NACIONALIDAD -------------------------------------------------- ESTADO CIVIL ---------------</w:t>
      </w:r>
      <w:r w:rsidR="00DD1DB8">
        <w:rPr>
          <w:rFonts w:ascii="Arial" w:hAnsi="Arial" w:cs="Arial"/>
          <w:sz w:val="20"/>
          <w:szCs w:val="20"/>
          <w:lang w:val="es-AR"/>
        </w:rPr>
        <w:t>-----------</w:t>
      </w:r>
    </w:p>
    <w:p w:rsidR="00630A39" w:rsidRDefault="00630A39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PROFESION ------------------------------------------------------------ CON DOMICILIO ------------</w:t>
      </w:r>
      <w:r w:rsidR="00DD1DB8">
        <w:rPr>
          <w:rFonts w:ascii="Arial" w:hAnsi="Arial" w:cs="Arial"/>
          <w:sz w:val="20"/>
          <w:szCs w:val="20"/>
          <w:lang w:val="es-AR"/>
        </w:rPr>
        <w:t>------------</w:t>
      </w:r>
    </w:p>
    <w:p w:rsidR="007B1B53" w:rsidRPr="00DD1DB8" w:rsidRDefault="007B1B53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TELEFONO DE CONTACTO ----------------------------------------------------------------------------------------</w:t>
      </w:r>
    </w:p>
    <w:p w:rsidR="00630A39" w:rsidRDefault="00630A39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EN LA LOCALIDAD DE -----------------------------------------------------------------------------------</w:t>
      </w:r>
      <w:r w:rsidR="00DD1DB8">
        <w:rPr>
          <w:rFonts w:ascii="Arial" w:hAnsi="Arial" w:cs="Arial"/>
          <w:sz w:val="20"/>
          <w:szCs w:val="20"/>
          <w:lang w:val="es-AR"/>
        </w:rPr>
        <w:t>------------</w:t>
      </w:r>
    </w:p>
    <w:p w:rsidR="007B1B53" w:rsidRPr="00DD1DB8" w:rsidRDefault="007B1B53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</w:p>
    <w:p w:rsidR="00630A39" w:rsidRPr="00DD1DB8" w:rsidRDefault="00630A39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SOLICITA A UD. SE SIRVA PROCEDER AL OTORGAMIENTO DE LA LIBRETA DE SANIDAD</w:t>
      </w:r>
    </w:p>
    <w:p w:rsidR="00630A39" w:rsidRPr="00DD1DB8" w:rsidRDefault="00630A39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 xml:space="preserve">PREVIO PAGO DE LA </w:t>
      </w:r>
      <w:r w:rsidR="002C018D">
        <w:rPr>
          <w:rFonts w:ascii="Arial" w:hAnsi="Arial" w:cs="Arial"/>
          <w:sz w:val="20"/>
          <w:szCs w:val="20"/>
          <w:lang w:val="es-AR"/>
        </w:rPr>
        <w:t>SUMA DE $ 500</w:t>
      </w:r>
      <w:r w:rsidRPr="00DD1DB8">
        <w:rPr>
          <w:rFonts w:ascii="Arial" w:hAnsi="Arial" w:cs="Arial"/>
          <w:sz w:val="20"/>
          <w:szCs w:val="20"/>
          <w:lang w:val="es-AR"/>
        </w:rPr>
        <w:t xml:space="preserve"> (</w:t>
      </w:r>
      <w:r w:rsidR="002C018D">
        <w:rPr>
          <w:rFonts w:ascii="Arial" w:hAnsi="Arial" w:cs="Arial"/>
          <w:sz w:val="20"/>
          <w:szCs w:val="20"/>
          <w:lang w:val="es-AR"/>
        </w:rPr>
        <w:t xml:space="preserve">QUINIENTOS </w:t>
      </w:r>
      <w:r w:rsidRPr="00DD1DB8">
        <w:rPr>
          <w:rFonts w:ascii="Arial" w:hAnsi="Arial" w:cs="Arial"/>
          <w:sz w:val="20"/>
          <w:szCs w:val="20"/>
          <w:lang w:val="es-AR"/>
        </w:rPr>
        <w:t>PESOS).-</w:t>
      </w:r>
    </w:p>
    <w:p w:rsidR="00630A39" w:rsidRPr="00DD1DB8" w:rsidRDefault="00630A39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</w:p>
    <w:p w:rsidR="00630A39" w:rsidRPr="00DD1DB8" w:rsidRDefault="00630A39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 xml:space="preserve">DE CONFORMIDAD CON LO DISPUESTO POR LA </w:t>
      </w:r>
      <w:r w:rsidR="007B1B53">
        <w:rPr>
          <w:rFonts w:ascii="Arial" w:hAnsi="Arial" w:cs="Arial"/>
          <w:sz w:val="20"/>
          <w:szCs w:val="20"/>
          <w:lang w:val="es-AR"/>
        </w:rPr>
        <w:t xml:space="preserve">ORDENANZA </w:t>
      </w:r>
      <w:r w:rsidR="007B1B53" w:rsidRPr="007B1B53">
        <w:rPr>
          <w:rFonts w:ascii="Arial" w:hAnsi="Arial" w:cs="Arial"/>
          <w:b/>
          <w:sz w:val="20"/>
          <w:szCs w:val="20"/>
          <w:lang w:val="es-AR"/>
        </w:rPr>
        <w:t>DEBERA PRESENTAR</w:t>
      </w:r>
      <w:r w:rsidR="007B1B53">
        <w:rPr>
          <w:rFonts w:ascii="Arial" w:hAnsi="Arial" w:cs="Arial"/>
          <w:sz w:val="20"/>
          <w:szCs w:val="20"/>
          <w:lang w:val="es-AR"/>
        </w:rPr>
        <w:t>:</w:t>
      </w:r>
    </w:p>
    <w:p w:rsidR="007B1B53" w:rsidRDefault="007B1B53" w:rsidP="001C49A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COMPROBANTE DE PAGO</w:t>
      </w:r>
    </w:p>
    <w:p w:rsidR="007B1B53" w:rsidRDefault="007B1B53" w:rsidP="001C49A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FOTOCOPIA DEL DNI</w:t>
      </w:r>
    </w:p>
    <w:p w:rsidR="001C49A5" w:rsidRPr="00DD1DB8" w:rsidRDefault="001C49A5" w:rsidP="001C49A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CERTIFICADO MEDICO QUE ACREDITE MI APTITUD FISICA, NO PADECIENDO ENFERMEDADES TRANSMISIBLES O CONTAGIOSAS.</w:t>
      </w:r>
    </w:p>
    <w:p w:rsidR="001C49A5" w:rsidRDefault="001C49A5" w:rsidP="001C49A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DOS</w:t>
      </w:r>
      <w:r w:rsidR="007665A2">
        <w:rPr>
          <w:rFonts w:ascii="Arial" w:hAnsi="Arial" w:cs="Arial"/>
          <w:sz w:val="20"/>
          <w:szCs w:val="20"/>
          <w:lang w:val="es-AR"/>
        </w:rPr>
        <w:t xml:space="preserve"> (2) FOTOS</w:t>
      </w:r>
      <w:r w:rsidR="007B1B53">
        <w:rPr>
          <w:rFonts w:ascii="Arial" w:hAnsi="Arial" w:cs="Arial"/>
          <w:sz w:val="20"/>
          <w:szCs w:val="20"/>
          <w:lang w:val="es-AR"/>
        </w:rPr>
        <w:t xml:space="preserve"> REGLAMENTARIAS 3X3</w:t>
      </w:r>
    </w:p>
    <w:p w:rsidR="002C018D" w:rsidRDefault="002C018D" w:rsidP="001C49A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EN CASO DE RENOVACIÓN DEBERÁ PRESENTAR EL CUR</w:t>
      </w:r>
      <w:r w:rsidR="00626102">
        <w:rPr>
          <w:rFonts w:ascii="Arial" w:hAnsi="Arial" w:cs="Arial"/>
          <w:sz w:val="20"/>
          <w:szCs w:val="20"/>
          <w:lang w:val="es-AR"/>
        </w:rPr>
        <w:t>SO DE MANIPULACIÓN DE ALIMENTOS (PARA MANIPULADORES DE ALIMENTOS).</w:t>
      </w:r>
      <w:bookmarkStart w:id="0" w:name="_GoBack"/>
      <w:bookmarkEnd w:id="0"/>
    </w:p>
    <w:p w:rsidR="00FE39B9" w:rsidRPr="00DD1DB8" w:rsidRDefault="00FE39B9" w:rsidP="00FE39B9">
      <w:pPr>
        <w:spacing w:line="360" w:lineRule="auto"/>
        <w:ind w:left="720"/>
        <w:rPr>
          <w:rFonts w:ascii="Arial" w:hAnsi="Arial" w:cs="Arial"/>
          <w:sz w:val="20"/>
          <w:szCs w:val="20"/>
          <w:lang w:val="es-AR"/>
        </w:rPr>
      </w:pPr>
    </w:p>
    <w:p w:rsidR="001C49A5" w:rsidRPr="00DD1DB8" w:rsidRDefault="001C49A5" w:rsidP="00DD1DB8">
      <w:pPr>
        <w:spacing w:line="360" w:lineRule="auto"/>
        <w:jc w:val="center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SALUDO A UD. MUY ATENTAMENTE</w:t>
      </w:r>
    </w:p>
    <w:p w:rsidR="001C49A5" w:rsidRDefault="001C49A5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</w:p>
    <w:p w:rsidR="002C018D" w:rsidRPr="00DD1DB8" w:rsidRDefault="002C018D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</w:p>
    <w:p w:rsidR="001C49A5" w:rsidRPr="00DD1DB8" w:rsidRDefault="001C49A5" w:rsidP="001C49A5">
      <w:pPr>
        <w:spacing w:line="360" w:lineRule="auto"/>
        <w:jc w:val="right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--------------------------</w:t>
      </w:r>
    </w:p>
    <w:p w:rsidR="001C49A5" w:rsidRPr="00DD1DB8" w:rsidRDefault="001C49A5" w:rsidP="001C49A5">
      <w:pPr>
        <w:jc w:val="right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Firma del Titular</w:t>
      </w:r>
    </w:p>
    <w:p w:rsidR="001C49A5" w:rsidRDefault="001C49A5" w:rsidP="001C49A5">
      <w:pPr>
        <w:rPr>
          <w:rFonts w:ascii="Arial" w:hAnsi="Arial" w:cs="Arial"/>
          <w:sz w:val="20"/>
          <w:szCs w:val="20"/>
          <w:lang w:val="es-AR"/>
        </w:rPr>
      </w:pPr>
    </w:p>
    <w:p w:rsidR="007B1B53" w:rsidRPr="00DD1DB8" w:rsidRDefault="007B1B53" w:rsidP="001C49A5">
      <w:pPr>
        <w:rPr>
          <w:rFonts w:ascii="Arial" w:hAnsi="Arial" w:cs="Arial"/>
          <w:sz w:val="20"/>
          <w:szCs w:val="20"/>
          <w:lang w:val="es-AR"/>
        </w:rPr>
      </w:pPr>
    </w:p>
    <w:p w:rsidR="001C49A5" w:rsidRDefault="001C49A5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CERTIFICO: QUE EL RECURRENTE A DADO CUMPLIMIENTO A LAS EXIGENCIAS ESTABLECIDAS, POR LA ORDENANZA VIGENTE CORRESPONDIENTE OTORGARLE LA LIBRETA DE SANIDAD SOLICITADA.</w:t>
      </w:r>
    </w:p>
    <w:p w:rsidR="007B1B53" w:rsidRDefault="007B1B53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</w:p>
    <w:p w:rsidR="002C018D" w:rsidRPr="00DD1DB8" w:rsidRDefault="002C018D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</w:p>
    <w:p w:rsidR="001C49A5" w:rsidRPr="00DD1DB8" w:rsidRDefault="001C49A5" w:rsidP="001C49A5">
      <w:pPr>
        <w:spacing w:line="360" w:lineRule="auto"/>
        <w:jc w:val="right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------------------------</w:t>
      </w:r>
    </w:p>
    <w:p w:rsidR="00DD1DB8" w:rsidRDefault="001C49A5" w:rsidP="00DD1DB8">
      <w:pPr>
        <w:spacing w:line="360" w:lineRule="auto"/>
        <w:jc w:val="right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Firma Autorizada</w:t>
      </w:r>
    </w:p>
    <w:p w:rsidR="001C49A5" w:rsidRDefault="001C49A5" w:rsidP="00DD1DB8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SR. INTENDENTE MUNICIPAL</w:t>
      </w:r>
    </w:p>
    <w:p w:rsidR="00DD1DB8" w:rsidRPr="00DD1DB8" w:rsidRDefault="00DD1DB8" w:rsidP="00DD1DB8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</w:p>
    <w:p w:rsidR="001C49A5" w:rsidRPr="00DD1DB8" w:rsidRDefault="001C49A5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 xml:space="preserve">EN LA FECHA, SE PROCEDE A EXTENDER LA CORRESPONDIENTE LIBRETA DE </w:t>
      </w:r>
    </w:p>
    <w:p w:rsidR="001C49A5" w:rsidRPr="00DD1DB8" w:rsidRDefault="001C49A5" w:rsidP="001C49A5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DD1DB8">
        <w:rPr>
          <w:rFonts w:ascii="Arial" w:hAnsi="Arial" w:cs="Arial"/>
          <w:sz w:val="20"/>
          <w:szCs w:val="20"/>
          <w:lang w:val="es-AR"/>
        </w:rPr>
        <w:t>SANIDAD N° --------------------</w:t>
      </w:r>
      <w:r w:rsidR="007B1B53">
        <w:rPr>
          <w:rFonts w:ascii="Arial" w:hAnsi="Arial" w:cs="Arial"/>
          <w:sz w:val="20"/>
          <w:szCs w:val="20"/>
          <w:lang w:val="es-AR"/>
        </w:rPr>
        <w:t>------------</w:t>
      </w:r>
    </w:p>
    <w:sectPr w:rsidR="001C49A5" w:rsidRPr="00DD1DB8" w:rsidSect="00FF546C">
      <w:headerReference w:type="default" r:id="rId9"/>
      <w:pgSz w:w="12240" w:h="20160" w:code="5"/>
      <w:pgMar w:top="1977" w:right="1701" w:bottom="2336" w:left="1701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EC" w:rsidRDefault="005615EC">
      <w:r>
        <w:separator/>
      </w:r>
    </w:p>
  </w:endnote>
  <w:endnote w:type="continuationSeparator" w:id="0">
    <w:p w:rsidR="005615EC" w:rsidRDefault="0056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Regular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EC" w:rsidRDefault="005615EC">
      <w:r>
        <w:separator/>
      </w:r>
    </w:p>
  </w:footnote>
  <w:footnote w:type="continuationSeparator" w:id="0">
    <w:p w:rsidR="005615EC" w:rsidRDefault="0056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54" w:rsidRPr="00AB1FD0" w:rsidRDefault="00C772A1" w:rsidP="00AB1FD0">
    <w:pPr>
      <w:pStyle w:val="Encabezado"/>
      <w:jc w:val="right"/>
      <w:rPr>
        <w:b/>
      </w:rPr>
    </w:pP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 wp14:anchorId="03E30FD4" wp14:editId="38E2DA42">
          <wp:simplePos x="0" y="0"/>
          <wp:positionH relativeFrom="column">
            <wp:posOffset>-530225</wp:posOffset>
          </wp:positionH>
          <wp:positionV relativeFrom="paragraph">
            <wp:posOffset>-243205</wp:posOffset>
          </wp:positionV>
          <wp:extent cx="6606540" cy="809625"/>
          <wp:effectExtent l="0" t="0" r="3810" b="9525"/>
          <wp:wrapTight wrapText="bothSides">
            <wp:wrapPolygon edited="0">
              <wp:start x="0" y="0"/>
              <wp:lineTo x="0" y="21346"/>
              <wp:lineTo x="21550" y="21346"/>
              <wp:lineTo x="21550" y="0"/>
              <wp:lineTo x="0" y="0"/>
            </wp:wrapPolygon>
          </wp:wrapTight>
          <wp:docPr id="3" name="0 Imagen" descr="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425"/>
    <w:multiLevelType w:val="hybridMultilevel"/>
    <w:tmpl w:val="E87EE53A"/>
    <w:lvl w:ilvl="0" w:tplc="CD409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A5"/>
    <w:rsid w:val="0001251A"/>
    <w:rsid w:val="00034B7C"/>
    <w:rsid w:val="00127C95"/>
    <w:rsid w:val="0015456A"/>
    <w:rsid w:val="001A3541"/>
    <w:rsid w:val="001C109E"/>
    <w:rsid w:val="001C49A5"/>
    <w:rsid w:val="001D0872"/>
    <w:rsid w:val="001E3896"/>
    <w:rsid w:val="001E55A2"/>
    <w:rsid w:val="00207E80"/>
    <w:rsid w:val="00235318"/>
    <w:rsid w:val="002425AF"/>
    <w:rsid w:val="0027098E"/>
    <w:rsid w:val="002B2BEF"/>
    <w:rsid w:val="002C018D"/>
    <w:rsid w:val="002D216C"/>
    <w:rsid w:val="00396FDC"/>
    <w:rsid w:val="003B23DB"/>
    <w:rsid w:val="003C02D0"/>
    <w:rsid w:val="003D2366"/>
    <w:rsid w:val="003E35CC"/>
    <w:rsid w:val="00401F53"/>
    <w:rsid w:val="00420EFC"/>
    <w:rsid w:val="00524AC6"/>
    <w:rsid w:val="005407A5"/>
    <w:rsid w:val="005615EC"/>
    <w:rsid w:val="005E06B7"/>
    <w:rsid w:val="00626102"/>
    <w:rsid w:val="00630A39"/>
    <w:rsid w:val="00645136"/>
    <w:rsid w:val="00662685"/>
    <w:rsid w:val="006B564C"/>
    <w:rsid w:val="006C2370"/>
    <w:rsid w:val="007645F4"/>
    <w:rsid w:val="007665A2"/>
    <w:rsid w:val="007B1B53"/>
    <w:rsid w:val="007F1B56"/>
    <w:rsid w:val="00833E14"/>
    <w:rsid w:val="00891C44"/>
    <w:rsid w:val="00952307"/>
    <w:rsid w:val="00A96BAC"/>
    <w:rsid w:val="00AB1FD0"/>
    <w:rsid w:val="00B31FEC"/>
    <w:rsid w:val="00B900FC"/>
    <w:rsid w:val="00C06228"/>
    <w:rsid w:val="00C07454"/>
    <w:rsid w:val="00C43130"/>
    <w:rsid w:val="00C71060"/>
    <w:rsid w:val="00C772A1"/>
    <w:rsid w:val="00CD2DD6"/>
    <w:rsid w:val="00D16F58"/>
    <w:rsid w:val="00DA51E6"/>
    <w:rsid w:val="00DD1DB8"/>
    <w:rsid w:val="00DF5C75"/>
    <w:rsid w:val="00ED6C28"/>
    <w:rsid w:val="00EE3087"/>
    <w:rsid w:val="00EF5F23"/>
    <w:rsid w:val="00F65BBF"/>
    <w:rsid w:val="00F9670F"/>
    <w:rsid w:val="00FC34C7"/>
    <w:rsid w:val="00FE39B9"/>
    <w:rsid w:val="00FE5C38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MWTypeRegular" w:hAnsi="BMWTypeRegular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B1F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B1F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54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MWTypeRegular" w:hAnsi="BMWTypeRegular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B1F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B1F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54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dor\Downloads\membrete%20inspeccio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8BC7D-CD78-46F2-B581-A32A0460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inspecciones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</dc:creator>
  <cp:lastModifiedBy>Operador</cp:lastModifiedBy>
  <cp:revision>2</cp:revision>
  <cp:lastPrinted>2019-08-12T14:56:00Z</cp:lastPrinted>
  <dcterms:created xsi:type="dcterms:W3CDTF">2020-01-22T14:09:00Z</dcterms:created>
  <dcterms:modified xsi:type="dcterms:W3CDTF">2020-01-22T14:09:00Z</dcterms:modified>
</cp:coreProperties>
</file>