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8FF" w:rsidRPr="00F15EBE" w:rsidRDefault="008D65A6" w:rsidP="00BC08FF">
      <w:pPr>
        <w:tabs>
          <w:tab w:val="left" w:pos="5560"/>
        </w:tabs>
        <w:rPr>
          <w:b/>
        </w:rPr>
      </w:pPr>
      <w:r>
        <w:rPr>
          <w:rFonts w:ascii="Arial" w:hAnsi="Arial" w:cs="Arial"/>
          <w:sz w:val="22"/>
          <w:szCs w:val="22"/>
        </w:rPr>
        <w:tab/>
        <w:t xml:space="preserve">         …..…..de………</w:t>
      </w:r>
      <w:r w:rsidR="00EE7A1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……………de 202</w:t>
      </w:r>
      <w:r w:rsidR="00056950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</w:p>
    <w:p w:rsidR="00752954" w:rsidRDefault="00752954" w:rsidP="00BC08FF">
      <w:pPr>
        <w:tabs>
          <w:tab w:val="left" w:pos="5560"/>
        </w:tabs>
        <w:rPr>
          <w:b/>
        </w:rPr>
      </w:pPr>
    </w:p>
    <w:p w:rsidR="00BC08FF" w:rsidRPr="00777FBD" w:rsidRDefault="00BC08FF" w:rsidP="00BC08FF">
      <w:pPr>
        <w:rPr>
          <w:rFonts w:ascii="Lato" w:hAnsi="Lato" w:cs="Arial"/>
          <w:i/>
          <w:sz w:val="22"/>
          <w:szCs w:val="22"/>
        </w:rPr>
      </w:pPr>
      <w:r w:rsidRPr="00777FBD">
        <w:rPr>
          <w:rFonts w:ascii="Lato" w:hAnsi="Lato" w:cs="Arial"/>
          <w:i/>
          <w:sz w:val="22"/>
          <w:szCs w:val="22"/>
        </w:rPr>
        <w:t xml:space="preserve">                                                             </w:t>
      </w:r>
    </w:p>
    <w:p w:rsidR="00BC08FF" w:rsidRPr="00777FBD" w:rsidRDefault="00CA4F7A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DR: Carlos </w:t>
      </w:r>
      <w:r w:rsidR="00752954" w:rsidRPr="00777FBD">
        <w:rPr>
          <w:rFonts w:ascii="Arial" w:hAnsi="Arial" w:cs="Arial"/>
          <w:sz w:val="22"/>
          <w:szCs w:val="22"/>
        </w:rPr>
        <w:t>Ceferino José</w:t>
      </w:r>
      <w:r w:rsidRPr="00777FBD">
        <w:rPr>
          <w:rFonts w:ascii="Arial" w:hAnsi="Arial" w:cs="Arial"/>
          <w:sz w:val="22"/>
          <w:szCs w:val="22"/>
        </w:rPr>
        <w:t xml:space="preserve"> BEVILACQUA</w:t>
      </w:r>
    </w:p>
    <w:p w:rsidR="00777FBD" w:rsidRPr="00777FBD" w:rsidRDefault="00777FBD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Intendente </w:t>
      </w:r>
    </w:p>
    <w:p w:rsidR="00777FBD" w:rsidRPr="00777FBD" w:rsidRDefault="00777FBD" w:rsidP="00BC08FF">
      <w:pPr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>Municipio de Villarino</w:t>
      </w:r>
    </w:p>
    <w:p w:rsidR="00777FBD" w:rsidRPr="00777FBD" w:rsidRDefault="00777FBD" w:rsidP="00BC08FF">
      <w:pPr>
        <w:rPr>
          <w:rFonts w:ascii="Arial" w:hAnsi="Arial" w:cs="Arial"/>
          <w:sz w:val="22"/>
          <w:szCs w:val="22"/>
          <w:u w:val="single"/>
        </w:rPr>
      </w:pPr>
      <w:r w:rsidRPr="00777FBD">
        <w:rPr>
          <w:rFonts w:ascii="Arial" w:hAnsi="Arial" w:cs="Arial"/>
          <w:sz w:val="22"/>
          <w:szCs w:val="22"/>
          <w:u w:val="single"/>
        </w:rPr>
        <w:t>S/D:</w:t>
      </w:r>
    </w:p>
    <w:p w:rsidR="00BC08FF" w:rsidRPr="00777FBD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777FB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752954" w:rsidRDefault="00BC08FF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</w:p>
    <w:p w:rsidR="00BC08FF" w:rsidRPr="00752954" w:rsidRDefault="00F07FF0" w:rsidP="00BC08FF">
      <w:pPr>
        <w:tabs>
          <w:tab w:val="left" w:pos="5560"/>
        </w:tabs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126365</wp:posOffset>
                </wp:positionV>
                <wp:extent cx="33337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8B7E1D" id="Rectángulo 2" o:spid="_x0000_s1026" style="position:absolute;margin-left:361.1pt;margin-top:9.95pt;width:26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" fillcolor="white [3212]" strokecolor="black [3213]"/>
            </w:pict>
          </mc:Fallback>
        </mc:AlternateContent>
      </w:r>
      <w:r w:rsidR="00BC08FF" w:rsidRPr="0075295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</w:p>
    <w:p w:rsidR="00BC08FF" w:rsidRPr="00752954" w:rsidRDefault="00BC08FF" w:rsidP="00C04CA0">
      <w:pPr>
        <w:jc w:val="center"/>
        <w:rPr>
          <w:rFonts w:ascii="Arial" w:hAnsi="Arial" w:cs="Arial"/>
          <w:sz w:val="22"/>
          <w:szCs w:val="22"/>
        </w:rPr>
      </w:pPr>
      <w:r w:rsidRPr="00752954">
        <w:rPr>
          <w:rFonts w:ascii="Arial" w:hAnsi="Arial" w:cs="Arial"/>
          <w:sz w:val="22"/>
          <w:szCs w:val="22"/>
        </w:rPr>
        <w:t xml:space="preserve">Ref. CESE DE </w:t>
      </w:r>
      <w:r w:rsidR="004E5E31" w:rsidRPr="00752954">
        <w:rPr>
          <w:rFonts w:ascii="Arial" w:hAnsi="Arial" w:cs="Arial"/>
          <w:sz w:val="22"/>
          <w:szCs w:val="22"/>
        </w:rPr>
        <w:t>UNIDAD AUTOMOTOR</w:t>
      </w:r>
      <w:r w:rsidR="00F07FF0">
        <w:rPr>
          <w:rFonts w:ascii="Arial" w:hAnsi="Arial" w:cs="Arial"/>
          <w:sz w:val="22"/>
          <w:szCs w:val="22"/>
        </w:rPr>
        <w:t xml:space="preserve">  </w:t>
      </w:r>
    </w:p>
    <w:p w:rsidR="00BC08FF" w:rsidRPr="00752954" w:rsidRDefault="00F07FF0" w:rsidP="00BC08FF">
      <w:pPr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69D72" wp14:editId="2CA2D1BE">
                <wp:simplePos x="0" y="0"/>
                <wp:positionH relativeFrom="column">
                  <wp:posOffset>4585970</wp:posOffset>
                </wp:positionH>
                <wp:positionV relativeFrom="paragraph">
                  <wp:posOffset>150495</wp:posOffset>
                </wp:positionV>
                <wp:extent cx="33337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7B2C3" id="Rectángulo 3" o:spid="_x0000_s1026" style="position:absolute;margin-left:361.1pt;margin-top:11.85pt;width:26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" fillcolor="white [3212]" strokecolor="black [3213]"/>
            </w:pict>
          </mc:Fallback>
        </mc:AlternateContent>
      </w:r>
    </w:p>
    <w:p w:rsidR="008D65A6" w:rsidRDefault="00F07FF0" w:rsidP="00C04C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CESE DE CONTRIBUYENTE          </w:t>
      </w:r>
    </w:p>
    <w:p w:rsidR="008D65A6" w:rsidRDefault="00550B8F" w:rsidP="00C04CA0">
      <w:pPr>
        <w:jc w:val="center"/>
        <w:rPr>
          <w:rFonts w:ascii="Arial" w:hAnsi="Arial" w:cs="Arial"/>
          <w:sz w:val="22"/>
          <w:szCs w:val="22"/>
        </w:rPr>
      </w:pPr>
      <w:r w:rsidRPr="00F07FF0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D6B6F" wp14:editId="6EFF4CED">
                <wp:simplePos x="0" y="0"/>
                <wp:positionH relativeFrom="column">
                  <wp:posOffset>4585970</wp:posOffset>
                </wp:positionH>
                <wp:positionV relativeFrom="paragraph">
                  <wp:posOffset>154305</wp:posOffset>
                </wp:positionV>
                <wp:extent cx="333375" cy="1714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10AA6F" id="Rectángulo 4" o:spid="_x0000_s1026" style="position:absolute;margin-left:361.1pt;margin-top:12.15pt;width:26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" fillcolor="white [3212]" strokecolor="black [3213]"/>
            </w:pict>
          </mc:Fallback>
        </mc:AlternateContent>
      </w:r>
    </w:p>
    <w:p w:rsidR="00F07FF0" w:rsidRPr="00752954" w:rsidRDefault="008D65A6" w:rsidP="00C04CA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LEY ALAS</w:t>
      </w:r>
    </w:p>
    <w:p w:rsidR="008D65A6" w:rsidRDefault="008D65A6" w:rsidP="00C04CA0">
      <w:pPr>
        <w:tabs>
          <w:tab w:val="left" w:pos="5560"/>
        </w:tabs>
        <w:jc w:val="center"/>
        <w:rPr>
          <w:rFonts w:ascii="Arial" w:hAnsi="Arial" w:cs="Arial"/>
          <w:sz w:val="22"/>
          <w:szCs w:val="22"/>
        </w:rPr>
      </w:pPr>
    </w:p>
    <w:p w:rsidR="008D65A6" w:rsidRDefault="008D65A6" w:rsidP="00C04CA0">
      <w:pPr>
        <w:tabs>
          <w:tab w:val="left" w:pos="5560"/>
        </w:tabs>
        <w:jc w:val="center"/>
        <w:rPr>
          <w:rFonts w:ascii="Arial" w:hAnsi="Arial" w:cs="Arial"/>
          <w:sz w:val="22"/>
          <w:szCs w:val="22"/>
        </w:rPr>
      </w:pPr>
    </w:p>
    <w:p w:rsidR="00BC08FF" w:rsidRPr="00EE7A11" w:rsidRDefault="00BC08FF" w:rsidP="00C04CA0">
      <w:pPr>
        <w:tabs>
          <w:tab w:val="left" w:pos="5560"/>
        </w:tabs>
        <w:jc w:val="center"/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Por medio de la presente, se comunica a  Ud. el </w:t>
      </w:r>
      <w:r w:rsidR="000F0CBE" w:rsidRPr="00EE7A11">
        <w:rPr>
          <w:rFonts w:ascii="Arial" w:hAnsi="Arial" w:cs="Arial"/>
        </w:rPr>
        <w:t>CESE de la unidad</w:t>
      </w:r>
      <w:r w:rsidR="000817D3" w:rsidRPr="00EE7A11">
        <w:rPr>
          <w:rFonts w:ascii="Arial" w:hAnsi="Arial" w:cs="Arial"/>
        </w:rPr>
        <w:t xml:space="preserve"> automotor</w:t>
      </w:r>
      <w:r w:rsidR="000F0CBE" w:rsidRPr="00EE7A11">
        <w:rPr>
          <w:rFonts w:ascii="Arial" w:hAnsi="Arial" w:cs="Arial"/>
        </w:rPr>
        <w:t>.</w:t>
      </w: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</w:t>
      </w:r>
    </w:p>
    <w:p w:rsidR="00BC08FF" w:rsidRPr="00EE7A11" w:rsidRDefault="00BC08FF" w:rsidP="00752954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E4201C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Marca</w:t>
      </w:r>
      <w:r w:rsidR="00752954" w:rsidRPr="00EE7A11">
        <w:rPr>
          <w:rFonts w:ascii="Arial" w:hAnsi="Arial" w:cs="Arial"/>
        </w:rPr>
        <w:t>……………………………</w:t>
      </w:r>
      <w:r w:rsidR="00BC08FF" w:rsidRPr="00EE7A11">
        <w:rPr>
          <w:rFonts w:ascii="Arial" w:hAnsi="Arial" w:cs="Arial"/>
        </w:rPr>
        <w:t>……</w:t>
      </w:r>
      <w:r w:rsidR="000F0CBE" w:rsidRPr="00EE7A11">
        <w:rPr>
          <w:rFonts w:ascii="Arial" w:hAnsi="Arial" w:cs="Arial"/>
        </w:rPr>
        <w:t>Dom</w:t>
      </w:r>
      <w:r w:rsidR="00752954" w:rsidRPr="00EE7A11">
        <w:rPr>
          <w:rFonts w:ascii="Arial" w:hAnsi="Arial" w:cs="Arial"/>
        </w:rPr>
        <w:t>inio</w:t>
      </w:r>
      <w:r w:rsidR="000F0CBE" w:rsidRPr="00EE7A11">
        <w:rPr>
          <w:rFonts w:ascii="Arial" w:hAnsi="Arial" w:cs="Arial"/>
        </w:rPr>
        <w:t>.</w:t>
      </w:r>
      <w:r w:rsidR="00BC08FF" w:rsidRPr="00EE7A11">
        <w:rPr>
          <w:rFonts w:ascii="Arial" w:hAnsi="Arial" w:cs="Arial"/>
        </w:rPr>
        <w:t>……………………………</w:t>
      </w:r>
      <w:r w:rsidR="000F0CBE" w:rsidRPr="00EE7A11">
        <w:rPr>
          <w:rFonts w:ascii="Arial" w:hAnsi="Arial" w:cs="Arial"/>
        </w:rPr>
        <w:t>Mod</w:t>
      </w:r>
      <w:r w:rsidR="00752954" w:rsidRPr="00EE7A11">
        <w:rPr>
          <w:rFonts w:ascii="Arial" w:hAnsi="Arial" w:cs="Arial"/>
        </w:rPr>
        <w:t>elo……..……</w:t>
      </w:r>
    </w:p>
    <w:p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2C3904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Ubicado en………………………………………</w:t>
      </w:r>
      <w:r w:rsidR="00752954" w:rsidRPr="00EE7A11">
        <w:rPr>
          <w:rFonts w:ascii="Arial" w:hAnsi="Arial" w:cs="Arial"/>
        </w:rPr>
        <w:t>…..</w:t>
      </w:r>
      <w:r w:rsidRPr="00EE7A11">
        <w:rPr>
          <w:rFonts w:ascii="Arial" w:hAnsi="Arial" w:cs="Arial"/>
        </w:rPr>
        <w:t>……………………</w:t>
      </w:r>
      <w:r w:rsidR="00752954" w:rsidRPr="00EE7A11">
        <w:rPr>
          <w:rFonts w:ascii="Arial" w:hAnsi="Arial" w:cs="Arial"/>
        </w:rPr>
        <w:t>…….</w:t>
      </w:r>
      <w:r w:rsidRPr="00EE7A11">
        <w:rPr>
          <w:rFonts w:ascii="Arial" w:hAnsi="Arial" w:cs="Arial"/>
        </w:rPr>
        <w:t>...</w:t>
      </w:r>
      <w:r w:rsidR="00752954" w:rsidRPr="00EE7A11">
        <w:rPr>
          <w:rFonts w:ascii="Arial" w:hAnsi="Arial" w:cs="Arial"/>
        </w:rPr>
        <w:t>.....................</w:t>
      </w:r>
    </w:p>
    <w:p w:rsidR="002C3904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De</w:t>
      </w:r>
      <w:r w:rsidR="00BC08FF" w:rsidRPr="00EE7A11">
        <w:rPr>
          <w:rFonts w:ascii="Arial" w:hAnsi="Arial" w:cs="Arial"/>
        </w:rPr>
        <w:t xml:space="preserve"> la Localidad</w:t>
      </w:r>
      <w:r w:rsidR="000A5DD7" w:rsidRPr="00EE7A11">
        <w:rPr>
          <w:rFonts w:ascii="Arial" w:hAnsi="Arial" w:cs="Arial"/>
        </w:rPr>
        <w:t xml:space="preserve"> de</w:t>
      </w:r>
      <w:r w:rsidRPr="00EE7A11">
        <w:rPr>
          <w:rFonts w:ascii="Arial" w:hAnsi="Arial" w:cs="Arial"/>
        </w:rPr>
        <w:t>………………………………………………………………………………</w:t>
      </w:r>
      <w:r w:rsidR="000A5DD7" w:rsidRPr="00EE7A11">
        <w:rPr>
          <w:rFonts w:ascii="Arial" w:hAnsi="Arial" w:cs="Arial"/>
        </w:rPr>
        <w:t>.</w:t>
      </w:r>
      <w:r w:rsidR="00BC08FF" w:rsidRPr="00EE7A11">
        <w:rPr>
          <w:rFonts w:ascii="Arial" w:hAnsi="Arial" w:cs="Arial"/>
        </w:rPr>
        <w:t xml:space="preserve"> </w:t>
      </w:r>
    </w:p>
    <w:p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2C3904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A</w:t>
      </w:r>
      <w:r w:rsidR="00BC08FF" w:rsidRPr="00EE7A11">
        <w:rPr>
          <w:rFonts w:ascii="Arial" w:hAnsi="Arial" w:cs="Arial"/>
        </w:rPr>
        <w:t xml:space="preserve"> partir de la fecha........./……..../…………</w:t>
      </w:r>
      <w:r w:rsidRPr="00EE7A11">
        <w:rPr>
          <w:rFonts w:ascii="Arial" w:hAnsi="Arial" w:cs="Arial"/>
        </w:rPr>
        <w:t>/…</w:t>
      </w:r>
      <w:r w:rsidR="00BC08FF" w:rsidRPr="00EE7A11">
        <w:rPr>
          <w:rFonts w:ascii="Arial" w:hAnsi="Arial" w:cs="Arial"/>
        </w:rPr>
        <w:t>...........que fuera habilitado a nombre  de la</w:t>
      </w:r>
      <w:r w:rsidR="00752954" w:rsidRPr="00EE7A11">
        <w:rPr>
          <w:rFonts w:ascii="Arial" w:hAnsi="Arial" w:cs="Arial"/>
        </w:rPr>
        <w:t xml:space="preserve"> </w:t>
      </w:r>
      <w:r w:rsidR="00BC08FF" w:rsidRPr="00EE7A11">
        <w:rPr>
          <w:rFonts w:ascii="Arial" w:hAnsi="Arial" w:cs="Arial"/>
        </w:rPr>
        <w:t>firma………………………………………………………………………………</w:t>
      </w:r>
      <w:r w:rsidRPr="00EE7A11">
        <w:rPr>
          <w:rFonts w:ascii="Arial" w:hAnsi="Arial" w:cs="Arial"/>
        </w:rPr>
        <w:t>…………</w:t>
      </w:r>
      <w:r w:rsidR="008D65A6" w:rsidRPr="00EE7A11">
        <w:rPr>
          <w:rFonts w:ascii="Arial" w:hAnsi="Arial" w:cs="Arial"/>
        </w:rPr>
        <w:t>……..</w:t>
      </w:r>
    </w:p>
    <w:p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BC08FF" w:rsidP="008D65A6">
      <w:pPr>
        <w:tabs>
          <w:tab w:val="left" w:pos="2240"/>
        </w:tabs>
        <w:spacing w:line="360" w:lineRule="auto"/>
        <w:rPr>
          <w:rFonts w:ascii="Arial" w:hAnsi="Arial" w:cs="Arial"/>
        </w:rPr>
      </w:pPr>
      <w:r w:rsidRPr="00EE7A11">
        <w:rPr>
          <w:rFonts w:ascii="Arial" w:hAnsi="Arial" w:cs="Arial"/>
        </w:rPr>
        <w:t>Contribuyente Nº…………………………</w:t>
      </w:r>
    </w:p>
    <w:p w:rsidR="00BC08FF" w:rsidRPr="00EE7A11" w:rsidRDefault="00BC08FF" w:rsidP="00752954">
      <w:pPr>
        <w:tabs>
          <w:tab w:val="left" w:pos="2240"/>
        </w:tabs>
        <w:spacing w:line="360" w:lineRule="auto"/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</w:t>
      </w: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                           Saludo a UD. muy atentamente</w:t>
      </w: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2240"/>
        </w:tabs>
        <w:rPr>
          <w:rFonts w:ascii="Arial" w:hAnsi="Arial" w:cs="Arial"/>
        </w:rPr>
      </w:pPr>
    </w:p>
    <w:p w:rsidR="00BC08FF" w:rsidRPr="00EE7A11" w:rsidRDefault="00BC08FF" w:rsidP="00BC08FF">
      <w:pPr>
        <w:tabs>
          <w:tab w:val="left" w:pos="120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 xml:space="preserve">                                                            ……………………………………………….…..</w:t>
      </w:r>
      <w:r w:rsidRPr="00EE7A11">
        <w:rPr>
          <w:rFonts w:ascii="Arial" w:hAnsi="Arial" w:cs="Arial"/>
        </w:rPr>
        <w:tab/>
        <w:t xml:space="preserve">                    </w:t>
      </w:r>
    </w:p>
    <w:p w:rsidR="00BC08FF" w:rsidRPr="00EE7A11" w:rsidRDefault="00BC08FF" w:rsidP="00BC08FF">
      <w:pPr>
        <w:tabs>
          <w:tab w:val="left" w:pos="2020"/>
        </w:tabs>
        <w:rPr>
          <w:rFonts w:ascii="Arial" w:hAnsi="Arial" w:cs="Arial"/>
        </w:rPr>
      </w:pPr>
      <w:r w:rsidRPr="00EE7A11">
        <w:rPr>
          <w:rFonts w:ascii="Arial" w:hAnsi="Arial" w:cs="Arial"/>
        </w:rPr>
        <w:tab/>
        <w:t xml:space="preserve">                                                Firma del interesado</w:t>
      </w:r>
    </w:p>
    <w:p w:rsidR="00BC08FF" w:rsidRPr="00EE7A11" w:rsidRDefault="00BC08FF" w:rsidP="00BC08FF">
      <w:pPr>
        <w:tabs>
          <w:tab w:val="left" w:pos="2020"/>
        </w:tabs>
        <w:rPr>
          <w:rFonts w:ascii="Arial" w:hAnsi="Arial" w:cs="Arial"/>
        </w:rPr>
      </w:pPr>
    </w:p>
    <w:p w:rsidR="00BC08FF" w:rsidRPr="00EE7A11" w:rsidRDefault="00BC08FF" w:rsidP="00752954">
      <w:pPr>
        <w:tabs>
          <w:tab w:val="left" w:pos="2020"/>
        </w:tabs>
        <w:jc w:val="center"/>
        <w:rPr>
          <w:rFonts w:ascii="Arial" w:hAnsi="Arial" w:cs="Arial"/>
        </w:rPr>
      </w:pPr>
      <w:r w:rsidRPr="00EE7A11">
        <w:rPr>
          <w:rFonts w:ascii="Arial" w:hAnsi="Arial" w:cs="Arial"/>
        </w:rPr>
        <w:t>DOC…………..Nº……………………………</w:t>
      </w:r>
    </w:p>
    <w:p w:rsidR="00BC08FF" w:rsidRPr="00EE7A11" w:rsidRDefault="00BC08FF" w:rsidP="00BC08FF">
      <w:pPr>
        <w:jc w:val="right"/>
        <w:rPr>
          <w:rFonts w:ascii="Arial" w:hAnsi="Arial" w:cs="Arial"/>
        </w:rPr>
      </w:pPr>
    </w:p>
    <w:p w:rsidR="00BC08FF" w:rsidRPr="00EE7A11" w:rsidRDefault="00BC08FF" w:rsidP="00BC08FF">
      <w:pPr>
        <w:rPr>
          <w:rFonts w:ascii="Arial" w:hAnsi="Arial" w:cs="Arial"/>
        </w:rPr>
      </w:pPr>
    </w:p>
    <w:p w:rsidR="00BC08FF" w:rsidRPr="00EE7A11" w:rsidRDefault="00BC08FF" w:rsidP="00752954">
      <w:pPr>
        <w:tabs>
          <w:tab w:val="left" w:pos="2020"/>
        </w:tabs>
        <w:rPr>
          <w:b/>
        </w:rPr>
      </w:pPr>
      <w:r w:rsidRPr="00EE7A11">
        <w:rPr>
          <w:b/>
        </w:rPr>
        <w:t xml:space="preserve">                        </w:t>
      </w:r>
      <w:r w:rsidR="00EE7A11">
        <w:rPr>
          <w:b/>
        </w:rPr>
        <w:tab/>
      </w:r>
      <w:r w:rsidR="00EE7A11">
        <w:rPr>
          <w:b/>
        </w:rPr>
        <w:tab/>
      </w:r>
      <w:r w:rsidR="00EE7A11">
        <w:rPr>
          <w:b/>
        </w:rPr>
        <w:tab/>
        <w:t xml:space="preserve">  </w:t>
      </w:r>
      <w:r w:rsidRPr="00EE7A11">
        <w:rPr>
          <w:rFonts w:ascii="Arial" w:hAnsi="Arial" w:cs="Arial"/>
        </w:rPr>
        <w:t>Nº de Teléfono……………………</w:t>
      </w:r>
      <w:r w:rsidR="008D65A6" w:rsidRPr="00EE7A11">
        <w:rPr>
          <w:rFonts w:ascii="Arial" w:hAnsi="Arial" w:cs="Arial"/>
        </w:rPr>
        <w:t>………….</w:t>
      </w:r>
    </w:p>
    <w:p w:rsidR="00185D86" w:rsidRPr="00EE7A11" w:rsidRDefault="00185D86">
      <w:pPr>
        <w:rPr>
          <w:rFonts w:ascii="Arial" w:hAnsi="Arial" w:cs="Arial"/>
        </w:rPr>
      </w:pPr>
    </w:p>
    <w:p w:rsidR="008D65A6" w:rsidRDefault="008D65A6">
      <w:pPr>
        <w:rPr>
          <w:rFonts w:ascii="Arial" w:hAnsi="Arial" w:cs="Arial"/>
          <w:sz w:val="20"/>
          <w:szCs w:val="20"/>
        </w:rPr>
      </w:pPr>
    </w:p>
    <w:p w:rsidR="005E1202" w:rsidRPr="00EE7A11" w:rsidRDefault="005E1202">
      <w:pPr>
        <w:rPr>
          <w:rFonts w:ascii="Arial" w:hAnsi="Arial" w:cs="Arial"/>
          <w:sz w:val="22"/>
          <w:szCs w:val="22"/>
        </w:rPr>
      </w:pPr>
      <w:r w:rsidRPr="008D65A6">
        <w:rPr>
          <w:rFonts w:ascii="Arial" w:hAnsi="Arial" w:cs="Arial"/>
          <w:sz w:val="22"/>
          <w:szCs w:val="22"/>
        </w:rPr>
        <w:t xml:space="preserve">El presente deberá ir acompañado de: fotocopia de DNI, certificado de habilitación original </w:t>
      </w:r>
    </w:p>
    <w:sectPr w:rsidR="005E1202" w:rsidRPr="00EE7A11" w:rsidSect="004E5E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2875" w:right="191" w:bottom="2157" w:left="1701" w:header="709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80A" w:rsidRDefault="00AB480A">
      <w:r>
        <w:separator/>
      </w:r>
    </w:p>
  </w:endnote>
  <w:endnote w:type="continuationSeparator" w:id="0">
    <w:p w:rsidR="00AB480A" w:rsidRDefault="00AB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17" w:rsidRDefault="00BF4F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5" w:rsidRDefault="00492C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17" w:rsidRDefault="00BF4F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80A" w:rsidRDefault="00AB480A">
      <w:r>
        <w:separator/>
      </w:r>
    </w:p>
  </w:footnote>
  <w:footnote w:type="continuationSeparator" w:id="0">
    <w:p w:rsidR="00AB480A" w:rsidRDefault="00AB4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17" w:rsidRDefault="00BF4F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C75" w:rsidRDefault="00BF4F17">
    <w:pPr>
      <w:pStyle w:val="Encabezado"/>
    </w:pPr>
    <w:r w:rsidRPr="00BF4F17"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-253365</wp:posOffset>
          </wp:positionH>
          <wp:positionV relativeFrom="paragraph">
            <wp:posOffset>-290195</wp:posOffset>
          </wp:positionV>
          <wp:extent cx="6606540" cy="937260"/>
          <wp:effectExtent l="19050" t="0" r="3810" b="0"/>
          <wp:wrapTight wrapText="bothSides">
            <wp:wrapPolygon edited="0">
              <wp:start x="-62" y="0"/>
              <wp:lineTo x="-62" y="21600"/>
              <wp:lineTo x="21612" y="21600"/>
              <wp:lineTo x="21612" y="0"/>
              <wp:lineTo x="-62" y="0"/>
            </wp:wrapPolygon>
          </wp:wrapTight>
          <wp:docPr id="1" name="1 Imagen" descr="HC_planti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_planti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0654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17" w:rsidRDefault="00BF4F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2F"/>
    <w:rsid w:val="000219EA"/>
    <w:rsid w:val="00021ADA"/>
    <w:rsid w:val="00026F0F"/>
    <w:rsid w:val="00050DD7"/>
    <w:rsid w:val="00054A80"/>
    <w:rsid w:val="00056950"/>
    <w:rsid w:val="000817D3"/>
    <w:rsid w:val="000A5DD7"/>
    <w:rsid w:val="000F0CBE"/>
    <w:rsid w:val="000F2CDC"/>
    <w:rsid w:val="0015709C"/>
    <w:rsid w:val="00185D86"/>
    <w:rsid w:val="001A0E0F"/>
    <w:rsid w:val="001A410D"/>
    <w:rsid w:val="001C6FF3"/>
    <w:rsid w:val="001E65F4"/>
    <w:rsid w:val="00241FD2"/>
    <w:rsid w:val="002C3904"/>
    <w:rsid w:val="00303970"/>
    <w:rsid w:val="00313AF6"/>
    <w:rsid w:val="0031565B"/>
    <w:rsid w:val="003A7E42"/>
    <w:rsid w:val="003C1D1D"/>
    <w:rsid w:val="00430087"/>
    <w:rsid w:val="00446209"/>
    <w:rsid w:val="0047287B"/>
    <w:rsid w:val="0048296B"/>
    <w:rsid w:val="00492C75"/>
    <w:rsid w:val="004C683A"/>
    <w:rsid w:val="004E5E31"/>
    <w:rsid w:val="004F2B56"/>
    <w:rsid w:val="00517C8B"/>
    <w:rsid w:val="00546C35"/>
    <w:rsid w:val="00550B8F"/>
    <w:rsid w:val="005635BE"/>
    <w:rsid w:val="0056552F"/>
    <w:rsid w:val="00572EF9"/>
    <w:rsid w:val="005A0B5C"/>
    <w:rsid w:val="005A43B2"/>
    <w:rsid w:val="005D3724"/>
    <w:rsid w:val="005E1202"/>
    <w:rsid w:val="00682FEA"/>
    <w:rsid w:val="006A149A"/>
    <w:rsid w:val="006A23B7"/>
    <w:rsid w:val="006C6A86"/>
    <w:rsid w:val="00752954"/>
    <w:rsid w:val="00761667"/>
    <w:rsid w:val="00775D00"/>
    <w:rsid w:val="00777FBD"/>
    <w:rsid w:val="007A0141"/>
    <w:rsid w:val="007A7383"/>
    <w:rsid w:val="007E4E26"/>
    <w:rsid w:val="007E770F"/>
    <w:rsid w:val="00820A37"/>
    <w:rsid w:val="00833137"/>
    <w:rsid w:val="00834457"/>
    <w:rsid w:val="008534BD"/>
    <w:rsid w:val="008D640E"/>
    <w:rsid w:val="008D65A6"/>
    <w:rsid w:val="009024BB"/>
    <w:rsid w:val="00942EBD"/>
    <w:rsid w:val="00953619"/>
    <w:rsid w:val="00997FBF"/>
    <w:rsid w:val="009F198B"/>
    <w:rsid w:val="009F602E"/>
    <w:rsid w:val="009F630E"/>
    <w:rsid w:val="00A25817"/>
    <w:rsid w:val="00A44288"/>
    <w:rsid w:val="00A55126"/>
    <w:rsid w:val="00A863D4"/>
    <w:rsid w:val="00AB480A"/>
    <w:rsid w:val="00AC5321"/>
    <w:rsid w:val="00AF02A2"/>
    <w:rsid w:val="00B650AF"/>
    <w:rsid w:val="00B67A88"/>
    <w:rsid w:val="00B85903"/>
    <w:rsid w:val="00BC08FF"/>
    <w:rsid w:val="00BD6F38"/>
    <w:rsid w:val="00BF4F17"/>
    <w:rsid w:val="00BF70AB"/>
    <w:rsid w:val="00C03BA6"/>
    <w:rsid w:val="00C04CA0"/>
    <w:rsid w:val="00CA4F7A"/>
    <w:rsid w:val="00CD0CC9"/>
    <w:rsid w:val="00CF3443"/>
    <w:rsid w:val="00D25355"/>
    <w:rsid w:val="00D56909"/>
    <w:rsid w:val="00D569F5"/>
    <w:rsid w:val="00D62D4E"/>
    <w:rsid w:val="00D92891"/>
    <w:rsid w:val="00DA7D31"/>
    <w:rsid w:val="00E4201C"/>
    <w:rsid w:val="00E75E29"/>
    <w:rsid w:val="00E7613F"/>
    <w:rsid w:val="00E810D6"/>
    <w:rsid w:val="00EC2D6E"/>
    <w:rsid w:val="00EE7A11"/>
    <w:rsid w:val="00F07FF0"/>
    <w:rsid w:val="00F14DE4"/>
    <w:rsid w:val="00F14ED2"/>
    <w:rsid w:val="00F304FB"/>
    <w:rsid w:val="00F41EB7"/>
    <w:rsid w:val="00FA5713"/>
    <w:rsid w:val="00FC0468"/>
    <w:rsid w:val="00FC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683BD0B7-4F63-4359-8FA9-01E4EEB4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F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38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738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unhideWhenUsed/>
    <w:rsid w:val="00D928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92891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perador\Escritorio\LOGO%20CON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CON PIE DE PAGINA</Template>
  <TotalTime>10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Médanos, Villarino, 4 de enero de 2012</vt:lpstr>
    </vt:vector>
  </TitlesOfParts>
  <Company>.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Médanos, Villarino, 4 de enero de 2012</dc:title>
  <dc:creator>.</dc:creator>
  <cp:lastModifiedBy>Operador</cp:lastModifiedBy>
  <cp:revision>9</cp:revision>
  <cp:lastPrinted>2019-05-09T14:12:00Z</cp:lastPrinted>
  <dcterms:created xsi:type="dcterms:W3CDTF">2019-03-20T15:33:00Z</dcterms:created>
  <dcterms:modified xsi:type="dcterms:W3CDTF">2021-01-27T11:45:00Z</dcterms:modified>
</cp:coreProperties>
</file>