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86" w:rsidRPr="00010F15" w:rsidRDefault="00185D86">
      <w:pPr>
        <w:rPr>
          <w:rFonts w:ascii="Arial" w:hAnsi="Arial" w:cs="Arial"/>
          <w:sz w:val="22"/>
          <w:szCs w:val="22"/>
        </w:rPr>
      </w:pPr>
    </w:p>
    <w:p w:rsidR="00BC08FF" w:rsidRPr="00010F15" w:rsidRDefault="00BC08FF" w:rsidP="00BC08FF">
      <w:pPr>
        <w:tabs>
          <w:tab w:val="left" w:pos="5560"/>
        </w:tabs>
      </w:pPr>
      <w:r w:rsidRPr="00010F15">
        <w:t xml:space="preserve">  </w:t>
      </w: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t xml:space="preserve">                                                                </w:t>
      </w:r>
      <w:r w:rsidR="00FC0468" w:rsidRPr="00010F15">
        <w:t xml:space="preserve">                  </w:t>
      </w:r>
      <w:r w:rsidR="00AA415B" w:rsidRPr="00010F15">
        <w:t xml:space="preserve">     </w:t>
      </w:r>
      <w:r w:rsidR="00FC0468" w:rsidRPr="00010F15">
        <w:t xml:space="preserve"> </w:t>
      </w:r>
      <w:r w:rsidR="00AA415B" w:rsidRPr="00010F15">
        <w:rPr>
          <w:rFonts w:ascii="Arial" w:hAnsi="Arial" w:cs="Arial"/>
        </w:rPr>
        <w:t>………</w:t>
      </w:r>
      <w:r w:rsidR="00FC0468" w:rsidRPr="00010F15">
        <w:rPr>
          <w:rFonts w:ascii="Arial" w:hAnsi="Arial" w:cs="Arial"/>
        </w:rPr>
        <w:t>…</w:t>
      </w:r>
      <w:r w:rsidR="00AA415B" w:rsidRPr="00010F15">
        <w:rPr>
          <w:rFonts w:ascii="Arial" w:hAnsi="Arial" w:cs="Arial"/>
        </w:rPr>
        <w:t>de</w:t>
      </w:r>
      <w:r w:rsidR="00FC0468" w:rsidRPr="00010F15">
        <w:rPr>
          <w:rFonts w:ascii="Arial" w:hAnsi="Arial" w:cs="Arial"/>
        </w:rPr>
        <w:t>………………</w:t>
      </w:r>
      <w:r w:rsidR="00AA415B" w:rsidRPr="00010F15">
        <w:rPr>
          <w:rFonts w:ascii="Arial" w:hAnsi="Arial" w:cs="Arial"/>
        </w:rPr>
        <w:t>…….</w:t>
      </w:r>
      <w:r w:rsidR="00FC0468" w:rsidRPr="00010F15">
        <w:rPr>
          <w:rFonts w:ascii="Arial" w:hAnsi="Arial" w:cs="Arial"/>
        </w:rPr>
        <w:t xml:space="preserve">de </w:t>
      </w:r>
      <w:r w:rsidR="00AA415B" w:rsidRPr="00010F15">
        <w:rPr>
          <w:rFonts w:ascii="Arial" w:hAnsi="Arial" w:cs="Arial"/>
        </w:rPr>
        <w:t>2020</w:t>
      </w:r>
    </w:p>
    <w:p w:rsidR="00AA415B" w:rsidRPr="00010F15" w:rsidRDefault="00AA415B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bookmarkStart w:id="0" w:name="_GoBack"/>
    </w:p>
    <w:p w:rsidR="00BC08FF" w:rsidRPr="00010F15" w:rsidRDefault="00010F15" w:rsidP="00BC08FF">
      <w:pPr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Dr.</w:t>
      </w:r>
      <w:r w:rsidR="00A77590" w:rsidRPr="00010F15">
        <w:rPr>
          <w:rFonts w:ascii="Arial" w:hAnsi="Arial" w:cs="Arial"/>
          <w:sz w:val="22"/>
          <w:szCs w:val="22"/>
        </w:rPr>
        <w:t xml:space="preserve"> Carlos BEVILACQUA</w:t>
      </w:r>
    </w:p>
    <w:p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Intendente</w:t>
      </w:r>
    </w:p>
    <w:p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Municipio de Villarino</w:t>
      </w:r>
    </w:p>
    <w:p w:rsidR="00BC08FF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  <w:u w:val="single"/>
        </w:rPr>
      </w:pPr>
      <w:r w:rsidRPr="00010F15">
        <w:rPr>
          <w:rFonts w:ascii="Arial" w:hAnsi="Arial" w:cs="Arial"/>
          <w:sz w:val="22"/>
          <w:szCs w:val="22"/>
          <w:u w:val="single"/>
        </w:rPr>
        <w:t>S/D:</w:t>
      </w:r>
    </w:p>
    <w:bookmarkEnd w:id="0"/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C08FF" w:rsidRPr="00010F15" w:rsidRDefault="00BC08FF" w:rsidP="00BC08FF">
      <w:pPr>
        <w:rPr>
          <w:rFonts w:ascii="Arial" w:hAnsi="Arial" w:cs="Arial"/>
          <w:sz w:val="32"/>
          <w:szCs w:val="32"/>
        </w:rPr>
      </w:pPr>
      <w:r w:rsidRPr="00010F15">
        <w:rPr>
          <w:rFonts w:ascii="Arial" w:hAnsi="Arial" w:cs="Arial"/>
        </w:rPr>
        <w:t xml:space="preserve">                                            </w:t>
      </w:r>
      <w:r w:rsidR="002D265D" w:rsidRPr="00010F15">
        <w:rPr>
          <w:rFonts w:ascii="Arial" w:hAnsi="Arial" w:cs="Arial"/>
        </w:rPr>
        <w:t xml:space="preserve">                             </w:t>
      </w:r>
      <w:r w:rsidRPr="00010F15">
        <w:rPr>
          <w:rFonts w:ascii="Arial" w:hAnsi="Arial" w:cs="Arial"/>
        </w:rPr>
        <w:t xml:space="preserve">     </w:t>
      </w:r>
      <w:r w:rsidRPr="00010F15">
        <w:rPr>
          <w:rFonts w:ascii="Arial" w:hAnsi="Arial" w:cs="Arial"/>
          <w:sz w:val="32"/>
          <w:szCs w:val="32"/>
        </w:rPr>
        <w:t xml:space="preserve">Ref. </w:t>
      </w:r>
      <w:r w:rsidRPr="00010F15">
        <w:rPr>
          <w:rFonts w:ascii="Arial" w:hAnsi="Arial" w:cs="Arial"/>
          <w:sz w:val="32"/>
          <w:szCs w:val="32"/>
          <w:u w:val="single"/>
        </w:rPr>
        <w:t>CESE DE COMERCIO</w:t>
      </w: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5E1202" w:rsidP="00AA415B">
      <w:pPr>
        <w:tabs>
          <w:tab w:val="left" w:pos="556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</w:t>
      </w:r>
      <w:r w:rsidR="00BC08FF" w:rsidRPr="00010F15">
        <w:rPr>
          <w:rFonts w:ascii="Arial" w:hAnsi="Arial" w:cs="Arial"/>
        </w:rPr>
        <w:t xml:space="preserve">   Por medi</w:t>
      </w:r>
      <w:r w:rsidR="00AA415B" w:rsidRPr="00010F15">
        <w:rPr>
          <w:rFonts w:ascii="Arial" w:hAnsi="Arial" w:cs="Arial"/>
        </w:rPr>
        <w:t>o de la presente, se comunica a</w:t>
      </w:r>
      <w:r w:rsidR="00BC08FF" w:rsidRPr="00010F15">
        <w:rPr>
          <w:rFonts w:ascii="Arial" w:hAnsi="Arial" w:cs="Arial"/>
        </w:rPr>
        <w:t xml:space="preserve"> Ud. el CESE del Establecimiento Comercial.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Rubro……………………………………………………………………………………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……….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2C3904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Ubi</w:t>
      </w:r>
      <w:r w:rsidR="00AA415B" w:rsidRPr="00010F15">
        <w:rPr>
          <w:rFonts w:ascii="Arial" w:hAnsi="Arial" w:cs="Arial"/>
        </w:rPr>
        <w:t xml:space="preserve">cado </w:t>
      </w:r>
      <w:r w:rsidRPr="00010F15">
        <w:rPr>
          <w:rFonts w:ascii="Arial" w:hAnsi="Arial" w:cs="Arial"/>
        </w:rPr>
        <w:t>en………………………………</w:t>
      </w:r>
      <w:r w:rsidR="00AA415B" w:rsidRPr="00010F15">
        <w:rPr>
          <w:rFonts w:ascii="Arial" w:hAnsi="Arial" w:cs="Arial"/>
        </w:rPr>
        <w:t>…</w:t>
      </w:r>
      <w:r w:rsidRPr="00010F15">
        <w:rPr>
          <w:rFonts w:ascii="Arial" w:hAnsi="Arial" w:cs="Arial"/>
        </w:rPr>
        <w:t>…………………</w:t>
      </w:r>
    </w:p>
    <w:p w:rsidR="002C3904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</w:t>
      </w:r>
      <w:r w:rsidR="00BC08FF" w:rsidRPr="00010F15">
        <w:rPr>
          <w:rFonts w:ascii="Arial" w:hAnsi="Arial" w:cs="Arial"/>
        </w:rPr>
        <w:t xml:space="preserve"> la Localidad</w:t>
      </w:r>
      <w:r w:rsidR="000A5DD7" w:rsidRPr="00010F15">
        <w:rPr>
          <w:rFonts w:ascii="Arial" w:hAnsi="Arial" w:cs="Arial"/>
        </w:rPr>
        <w:t xml:space="preserve"> de</w:t>
      </w:r>
      <w:r w:rsidR="00AA415B" w:rsidRPr="00010F15">
        <w:rPr>
          <w:rFonts w:ascii="Arial" w:hAnsi="Arial" w:cs="Arial"/>
        </w:rPr>
        <w:t>…………………………………………..</w:t>
      </w:r>
      <w:r w:rsidR="00BC08FF" w:rsidRPr="00010F15">
        <w:rPr>
          <w:rFonts w:ascii="Arial" w:hAnsi="Arial" w:cs="Arial"/>
        </w:rPr>
        <w:t xml:space="preserve">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A</w:t>
      </w:r>
      <w:r w:rsidR="00BC08FF" w:rsidRPr="00010F15">
        <w:rPr>
          <w:rFonts w:ascii="Arial" w:hAnsi="Arial" w:cs="Arial"/>
        </w:rPr>
        <w:t xml:space="preserve"> partir de la fecha........./……..../…………</w:t>
      </w:r>
      <w:r w:rsidRPr="00010F15">
        <w:rPr>
          <w:rFonts w:ascii="Arial" w:hAnsi="Arial" w:cs="Arial"/>
        </w:rPr>
        <w:t>/…</w:t>
      </w:r>
      <w:r w:rsidR="00BC08FF" w:rsidRPr="00010F15">
        <w:rPr>
          <w:rFonts w:ascii="Arial" w:hAnsi="Arial" w:cs="Arial"/>
        </w:rPr>
        <w:t xml:space="preserve">...........que fuera habilitado a nombre 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 la firma………………………………………………………………………………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…………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Contribuyente Nº…………………………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Partida Nº…………………………………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</w:t>
      </w:r>
      <w:r w:rsidR="00010F15">
        <w:rPr>
          <w:rFonts w:ascii="Arial" w:hAnsi="Arial" w:cs="Arial"/>
        </w:rPr>
        <w:t xml:space="preserve">          </w:t>
      </w:r>
      <w:r w:rsidRPr="00010F15">
        <w:rPr>
          <w:rFonts w:ascii="Arial" w:hAnsi="Arial" w:cs="Arial"/>
        </w:rPr>
        <w:t xml:space="preserve">           ……………………………………………….…..</w:t>
      </w:r>
      <w:r w:rsidRPr="00010F15">
        <w:rPr>
          <w:rFonts w:ascii="Arial" w:hAnsi="Arial" w:cs="Arial"/>
        </w:rPr>
        <w:tab/>
        <w:t xml:space="preserve">                    </w:t>
      </w:r>
    </w:p>
    <w:p w:rsidR="00BC08FF" w:rsidRPr="00010F15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ab/>
        <w:t xml:space="preserve">                                </w:t>
      </w:r>
      <w:r w:rsidR="00010F15">
        <w:rPr>
          <w:rFonts w:ascii="Arial" w:hAnsi="Arial" w:cs="Arial"/>
        </w:rPr>
        <w:t xml:space="preserve">           </w:t>
      </w:r>
      <w:r w:rsidRPr="00010F15">
        <w:rPr>
          <w:rFonts w:ascii="Arial" w:hAnsi="Arial" w:cs="Arial"/>
        </w:rPr>
        <w:t xml:space="preserve">                Firma del interesado</w:t>
      </w:r>
    </w:p>
    <w:p w:rsidR="00BC08FF" w:rsidRPr="00010F15" w:rsidRDefault="00010F15" w:rsidP="00BC08FF">
      <w:pPr>
        <w:tabs>
          <w:tab w:val="left" w:pos="2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8FF" w:rsidRPr="00010F15" w:rsidRDefault="00BC08FF" w:rsidP="00BC08FF">
      <w:pPr>
        <w:tabs>
          <w:tab w:val="left" w:pos="2020"/>
        </w:tabs>
        <w:jc w:val="right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                      DOC</w:t>
      </w:r>
      <w:r w:rsidR="00AA415B" w:rsidRPr="00010F15">
        <w:rPr>
          <w:rFonts w:ascii="Arial" w:hAnsi="Arial" w:cs="Arial"/>
        </w:rPr>
        <w:t>…………..Nº…………………………</w:t>
      </w:r>
    </w:p>
    <w:p w:rsidR="00BC08FF" w:rsidRPr="00010F15" w:rsidRDefault="00BC08FF" w:rsidP="00BC08FF">
      <w:pPr>
        <w:jc w:val="right"/>
        <w:rPr>
          <w:rFonts w:ascii="Arial" w:hAnsi="Arial" w:cs="Arial"/>
        </w:rPr>
      </w:pP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CA0DB5" w:rsidP="00CA0DB5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</w:t>
      </w:r>
      <w:r w:rsidRPr="00010F15">
        <w:rPr>
          <w:rFonts w:ascii="Arial" w:hAnsi="Arial" w:cs="Arial"/>
        </w:rPr>
        <w:tab/>
      </w:r>
      <w:r w:rsidRPr="00010F15">
        <w:rPr>
          <w:rFonts w:ascii="Arial" w:hAnsi="Arial" w:cs="Arial"/>
        </w:rPr>
        <w:tab/>
        <w:t xml:space="preserve">              </w:t>
      </w:r>
      <w:r w:rsidR="00AA415B" w:rsidRPr="00010F15">
        <w:rPr>
          <w:rFonts w:ascii="Arial" w:hAnsi="Arial" w:cs="Arial"/>
        </w:rPr>
        <w:t xml:space="preserve">                           </w:t>
      </w:r>
      <w:r w:rsidR="00BC08FF" w:rsidRPr="00010F15">
        <w:rPr>
          <w:rFonts w:ascii="Arial" w:hAnsi="Arial" w:cs="Arial"/>
        </w:rPr>
        <w:t>Nº de Teléfono……………</w:t>
      </w:r>
      <w:r w:rsidRPr="00010F15">
        <w:rPr>
          <w:rFonts w:ascii="Arial" w:hAnsi="Arial" w:cs="Arial"/>
        </w:rPr>
        <w:t>…………</w:t>
      </w:r>
      <w:r w:rsidR="00AA415B" w:rsidRPr="00010F15">
        <w:rPr>
          <w:rFonts w:ascii="Arial" w:hAnsi="Arial" w:cs="Arial"/>
        </w:rPr>
        <w:t>.</w:t>
      </w:r>
      <w:r w:rsidRPr="00010F15">
        <w:rPr>
          <w:rFonts w:ascii="Arial" w:hAnsi="Arial" w:cs="Arial"/>
        </w:rPr>
        <w:t>..</w:t>
      </w:r>
      <w:r w:rsidR="00AA415B" w:rsidRPr="00010F15">
        <w:rPr>
          <w:rFonts w:ascii="Arial" w:hAnsi="Arial" w:cs="Arial"/>
        </w:rPr>
        <w:t>……</w:t>
      </w:r>
    </w:p>
    <w:p w:rsidR="00185D86" w:rsidRPr="00AA415B" w:rsidRDefault="00185D86">
      <w:pPr>
        <w:rPr>
          <w:rFonts w:ascii="Arial" w:hAnsi="Arial" w:cs="Arial"/>
          <w:sz w:val="20"/>
          <w:szCs w:val="20"/>
        </w:rPr>
      </w:pPr>
    </w:p>
    <w:p w:rsidR="005E1202" w:rsidRPr="00AA415B" w:rsidRDefault="005E1202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 xml:space="preserve">El presente deberá ir acompañado de: fotocopia de DNI, certificado de habilitación original </w:t>
      </w:r>
    </w:p>
    <w:p w:rsidR="005E1202" w:rsidRPr="00AA415B" w:rsidRDefault="00FA5713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>Certificado de R.E.B.A</w:t>
      </w:r>
      <w:r w:rsidR="00820A37" w:rsidRPr="00AA415B">
        <w:rPr>
          <w:rFonts w:ascii="Arial" w:hAnsi="Arial" w:cs="Arial"/>
          <w:sz w:val="20"/>
          <w:szCs w:val="20"/>
        </w:rPr>
        <w:t xml:space="preserve"> (si corresponde el rubro</w:t>
      </w:r>
      <w:r w:rsidRPr="00AA415B">
        <w:rPr>
          <w:rFonts w:ascii="Arial" w:hAnsi="Arial" w:cs="Arial"/>
          <w:sz w:val="20"/>
          <w:szCs w:val="20"/>
        </w:rPr>
        <w:t>).</w:t>
      </w:r>
    </w:p>
    <w:sectPr w:rsidR="005E1202" w:rsidRPr="00AA415B" w:rsidSect="002D265D">
      <w:headerReference w:type="default" r:id="rId6"/>
      <w:pgSz w:w="12240" w:h="20160" w:code="5"/>
      <w:pgMar w:top="1701" w:right="1106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7" w:rsidRDefault="00B73AF7">
      <w:r>
        <w:separator/>
      </w:r>
    </w:p>
  </w:endnote>
  <w:endnote w:type="continuationSeparator" w:id="0">
    <w:p w:rsidR="00B73AF7" w:rsidRDefault="00B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7" w:rsidRDefault="00B73AF7">
      <w:r>
        <w:separator/>
      </w:r>
    </w:p>
  </w:footnote>
  <w:footnote w:type="continuationSeparator" w:id="0">
    <w:p w:rsidR="00B73AF7" w:rsidRDefault="00B7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4B3888">
    <w:pPr>
      <w:pStyle w:val="Encabezado"/>
    </w:pPr>
    <w:r w:rsidRPr="004B3888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-250594</wp:posOffset>
          </wp:positionH>
          <wp:positionV relativeFrom="paragraph">
            <wp:posOffset>-290888</wp:posOffset>
          </wp:positionV>
          <wp:extent cx="6606540" cy="935182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2F"/>
    <w:rsid w:val="00010F15"/>
    <w:rsid w:val="000219EA"/>
    <w:rsid w:val="00021ADA"/>
    <w:rsid w:val="00026F0F"/>
    <w:rsid w:val="00050DD7"/>
    <w:rsid w:val="00054A80"/>
    <w:rsid w:val="000A5DD7"/>
    <w:rsid w:val="0015709C"/>
    <w:rsid w:val="00185D86"/>
    <w:rsid w:val="001A0E0F"/>
    <w:rsid w:val="001A410D"/>
    <w:rsid w:val="00214F41"/>
    <w:rsid w:val="00241FD2"/>
    <w:rsid w:val="002C3904"/>
    <w:rsid w:val="002C6959"/>
    <w:rsid w:val="002D265D"/>
    <w:rsid w:val="00303970"/>
    <w:rsid w:val="00313AF6"/>
    <w:rsid w:val="0031565B"/>
    <w:rsid w:val="0033131D"/>
    <w:rsid w:val="003A7E42"/>
    <w:rsid w:val="003B0ECB"/>
    <w:rsid w:val="003C1D1D"/>
    <w:rsid w:val="003C5EED"/>
    <w:rsid w:val="00430512"/>
    <w:rsid w:val="0047287B"/>
    <w:rsid w:val="0048296B"/>
    <w:rsid w:val="00492C75"/>
    <w:rsid w:val="004B3888"/>
    <w:rsid w:val="004C683A"/>
    <w:rsid w:val="005143D5"/>
    <w:rsid w:val="0056552F"/>
    <w:rsid w:val="00572EF9"/>
    <w:rsid w:val="005A3971"/>
    <w:rsid w:val="005A43B2"/>
    <w:rsid w:val="005B72A0"/>
    <w:rsid w:val="005D3724"/>
    <w:rsid w:val="005E1202"/>
    <w:rsid w:val="006143A9"/>
    <w:rsid w:val="00682FEA"/>
    <w:rsid w:val="006A149A"/>
    <w:rsid w:val="006A23B7"/>
    <w:rsid w:val="006C6A86"/>
    <w:rsid w:val="006F3408"/>
    <w:rsid w:val="00760A17"/>
    <w:rsid w:val="00761667"/>
    <w:rsid w:val="00775D00"/>
    <w:rsid w:val="007A0141"/>
    <w:rsid w:val="007A7383"/>
    <w:rsid w:val="007E4E26"/>
    <w:rsid w:val="007E770F"/>
    <w:rsid w:val="00820A37"/>
    <w:rsid w:val="00822682"/>
    <w:rsid w:val="00833137"/>
    <w:rsid w:val="00835EF7"/>
    <w:rsid w:val="00847E0C"/>
    <w:rsid w:val="00875DD0"/>
    <w:rsid w:val="00930F1E"/>
    <w:rsid w:val="00942EBD"/>
    <w:rsid w:val="00966A46"/>
    <w:rsid w:val="00997FBF"/>
    <w:rsid w:val="009F630E"/>
    <w:rsid w:val="00A25817"/>
    <w:rsid w:val="00A32E4C"/>
    <w:rsid w:val="00A55126"/>
    <w:rsid w:val="00A62B9E"/>
    <w:rsid w:val="00A77590"/>
    <w:rsid w:val="00AA415B"/>
    <w:rsid w:val="00AC5321"/>
    <w:rsid w:val="00B67A88"/>
    <w:rsid w:val="00B73AF7"/>
    <w:rsid w:val="00B85903"/>
    <w:rsid w:val="00B90FE1"/>
    <w:rsid w:val="00BB57E3"/>
    <w:rsid w:val="00BC08FF"/>
    <w:rsid w:val="00BD6F38"/>
    <w:rsid w:val="00BE5AC1"/>
    <w:rsid w:val="00BF70AB"/>
    <w:rsid w:val="00C37C84"/>
    <w:rsid w:val="00C56B1B"/>
    <w:rsid w:val="00C91305"/>
    <w:rsid w:val="00CA0DB5"/>
    <w:rsid w:val="00CD0CC9"/>
    <w:rsid w:val="00CF3443"/>
    <w:rsid w:val="00D569F5"/>
    <w:rsid w:val="00D62D4E"/>
    <w:rsid w:val="00DA5C38"/>
    <w:rsid w:val="00DA7D31"/>
    <w:rsid w:val="00DB1823"/>
    <w:rsid w:val="00DF520E"/>
    <w:rsid w:val="00E52BE1"/>
    <w:rsid w:val="00E70623"/>
    <w:rsid w:val="00E810D6"/>
    <w:rsid w:val="00EC2D6E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CE104E2-4532-45E0-BD9A-2DFDBD3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341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Euge Herrera</cp:lastModifiedBy>
  <cp:revision>84</cp:revision>
  <cp:lastPrinted>2019-03-06T12:05:00Z</cp:lastPrinted>
  <dcterms:created xsi:type="dcterms:W3CDTF">2012-06-06T16:30:00Z</dcterms:created>
  <dcterms:modified xsi:type="dcterms:W3CDTF">2020-03-04T10:56:00Z</dcterms:modified>
</cp:coreProperties>
</file>