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9916" w14:textId="77777777" w:rsidR="00185D86" w:rsidRPr="00010F15" w:rsidRDefault="00185D86">
      <w:pPr>
        <w:rPr>
          <w:rFonts w:ascii="Arial" w:hAnsi="Arial" w:cs="Arial"/>
          <w:sz w:val="22"/>
          <w:szCs w:val="22"/>
        </w:rPr>
      </w:pPr>
    </w:p>
    <w:p w14:paraId="33F2CA44" w14:textId="77777777" w:rsidR="00BC08FF" w:rsidRPr="00010F15" w:rsidRDefault="00BC08FF" w:rsidP="00BC08FF">
      <w:pPr>
        <w:tabs>
          <w:tab w:val="left" w:pos="5560"/>
        </w:tabs>
      </w:pPr>
      <w:r w:rsidRPr="00010F15">
        <w:t xml:space="preserve">  </w:t>
      </w:r>
    </w:p>
    <w:p w14:paraId="0446746A" w14:textId="4F296B74" w:rsidR="00BC08FF" w:rsidRPr="00010F15" w:rsidRDefault="00BC08FF" w:rsidP="00BC08FF">
      <w:pPr>
        <w:tabs>
          <w:tab w:val="left" w:pos="5560"/>
        </w:tabs>
        <w:rPr>
          <w:rFonts w:ascii="Arial" w:hAnsi="Arial" w:cs="Arial"/>
        </w:rPr>
      </w:pPr>
      <w:r w:rsidRPr="00010F15">
        <w:t xml:space="preserve">                                                                </w:t>
      </w:r>
      <w:r w:rsidR="00FC0468" w:rsidRPr="00010F15">
        <w:t xml:space="preserve">                  </w:t>
      </w:r>
      <w:r w:rsidR="00AA415B" w:rsidRPr="00010F15">
        <w:t xml:space="preserve">     </w:t>
      </w:r>
      <w:r w:rsidR="00FC0468" w:rsidRPr="00010F15">
        <w:t xml:space="preserve"> </w:t>
      </w:r>
      <w:r w:rsidR="00AA415B" w:rsidRPr="00010F15">
        <w:rPr>
          <w:rFonts w:ascii="Arial" w:hAnsi="Arial" w:cs="Arial"/>
        </w:rPr>
        <w:t>………</w:t>
      </w:r>
      <w:r w:rsidR="00FC0468" w:rsidRPr="00010F15">
        <w:rPr>
          <w:rFonts w:ascii="Arial" w:hAnsi="Arial" w:cs="Arial"/>
        </w:rPr>
        <w:t>…</w:t>
      </w:r>
      <w:r w:rsidR="00AA415B" w:rsidRPr="00010F15">
        <w:rPr>
          <w:rFonts w:ascii="Arial" w:hAnsi="Arial" w:cs="Arial"/>
        </w:rPr>
        <w:t>de</w:t>
      </w:r>
      <w:r w:rsidR="00FC0468" w:rsidRPr="00010F15">
        <w:rPr>
          <w:rFonts w:ascii="Arial" w:hAnsi="Arial" w:cs="Arial"/>
        </w:rPr>
        <w:t>………………</w:t>
      </w:r>
      <w:r w:rsidR="00AA415B" w:rsidRPr="00010F15">
        <w:rPr>
          <w:rFonts w:ascii="Arial" w:hAnsi="Arial" w:cs="Arial"/>
        </w:rPr>
        <w:t>…….</w:t>
      </w:r>
      <w:r w:rsidR="00FC0468" w:rsidRPr="00010F15">
        <w:rPr>
          <w:rFonts w:ascii="Arial" w:hAnsi="Arial" w:cs="Arial"/>
        </w:rPr>
        <w:t xml:space="preserve">de </w:t>
      </w:r>
      <w:r w:rsidR="008E6D64">
        <w:rPr>
          <w:rFonts w:ascii="Arial" w:hAnsi="Arial" w:cs="Arial"/>
        </w:rPr>
        <w:t>20</w:t>
      </w:r>
      <w:r w:rsidR="00316F46">
        <w:rPr>
          <w:rFonts w:ascii="Arial" w:hAnsi="Arial" w:cs="Arial"/>
        </w:rPr>
        <w:t>….</w:t>
      </w:r>
    </w:p>
    <w:p w14:paraId="1DECB497" w14:textId="77777777" w:rsidR="00AA415B" w:rsidRPr="00010F15" w:rsidRDefault="00AA415B" w:rsidP="00BC08FF">
      <w:pPr>
        <w:tabs>
          <w:tab w:val="left" w:pos="5560"/>
        </w:tabs>
        <w:rPr>
          <w:rFonts w:ascii="Arial" w:hAnsi="Arial" w:cs="Arial"/>
        </w:rPr>
      </w:pPr>
    </w:p>
    <w:p w14:paraId="1CD8D388" w14:textId="77777777" w:rsidR="00BC08FF" w:rsidRPr="00010F15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</w:p>
    <w:p w14:paraId="4537D79B" w14:textId="77777777" w:rsidR="00BC08FF" w:rsidRPr="00010F15" w:rsidRDefault="00010F15" w:rsidP="00BC08FF">
      <w:pPr>
        <w:rPr>
          <w:rFonts w:ascii="Arial" w:hAnsi="Arial" w:cs="Arial"/>
          <w:sz w:val="22"/>
          <w:szCs w:val="22"/>
        </w:rPr>
      </w:pPr>
      <w:r w:rsidRPr="00010F15">
        <w:rPr>
          <w:rFonts w:ascii="Arial" w:hAnsi="Arial" w:cs="Arial"/>
          <w:sz w:val="22"/>
          <w:szCs w:val="22"/>
        </w:rPr>
        <w:t>Dr.</w:t>
      </w:r>
      <w:r w:rsidR="00A77590" w:rsidRPr="00010F15">
        <w:rPr>
          <w:rFonts w:ascii="Arial" w:hAnsi="Arial" w:cs="Arial"/>
          <w:sz w:val="22"/>
          <w:szCs w:val="22"/>
        </w:rPr>
        <w:t xml:space="preserve"> Carlos BEVILACQUA</w:t>
      </w:r>
    </w:p>
    <w:p w14:paraId="0A572EED" w14:textId="77777777" w:rsidR="00010F15" w:rsidRPr="00010F15" w:rsidRDefault="00010F15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  <w:r w:rsidRPr="00010F15">
        <w:rPr>
          <w:rFonts w:ascii="Arial" w:hAnsi="Arial" w:cs="Arial"/>
          <w:sz w:val="22"/>
          <w:szCs w:val="22"/>
        </w:rPr>
        <w:t>Intendente</w:t>
      </w:r>
    </w:p>
    <w:p w14:paraId="4DAFF6DD" w14:textId="77777777" w:rsidR="00010F15" w:rsidRPr="00010F15" w:rsidRDefault="00010F15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  <w:r w:rsidRPr="00010F15">
        <w:rPr>
          <w:rFonts w:ascii="Arial" w:hAnsi="Arial" w:cs="Arial"/>
          <w:sz w:val="22"/>
          <w:szCs w:val="22"/>
        </w:rPr>
        <w:t>Municipio de Villarino</w:t>
      </w:r>
    </w:p>
    <w:p w14:paraId="729E6209" w14:textId="77777777" w:rsidR="00BC08FF" w:rsidRPr="00010F15" w:rsidRDefault="00010F15" w:rsidP="00BC08FF">
      <w:pPr>
        <w:tabs>
          <w:tab w:val="left" w:pos="5560"/>
        </w:tabs>
        <w:rPr>
          <w:rFonts w:ascii="Arial" w:hAnsi="Arial" w:cs="Arial"/>
          <w:sz w:val="22"/>
          <w:szCs w:val="22"/>
          <w:u w:val="single"/>
        </w:rPr>
      </w:pPr>
      <w:r w:rsidRPr="00010F15">
        <w:rPr>
          <w:rFonts w:ascii="Arial" w:hAnsi="Arial" w:cs="Arial"/>
          <w:sz w:val="22"/>
          <w:szCs w:val="22"/>
          <w:u w:val="single"/>
        </w:rPr>
        <w:t>S/D:</w:t>
      </w:r>
    </w:p>
    <w:p w14:paraId="4123E6BC" w14:textId="77777777" w:rsidR="00BC08FF" w:rsidRPr="00010F15" w:rsidRDefault="00BC08FF" w:rsidP="00BC08FF">
      <w:pPr>
        <w:tabs>
          <w:tab w:val="left" w:pos="5560"/>
        </w:tabs>
        <w:rPr>
          <w:rFonts w:ascii="Arial" w:hAnsi="Arial" w:cs="Arial"/>
        </w:rPr>
      </w:pPr>
    </w:p>
    <w:p w14:paraId="195790B1" w14:textId="77777777" w:rsidR="00BC08FF" w:rsidRPr="00010F15" w:rsidRDefault="00BC08FF" w:rsidP="00BC08FF">
      <w:pPr>
        <w:tabs>
          <w:tab w:val="left" w:pos="5560"/>
        </w:tabs>
        <w:rPr>
          <w:rFonts w:ascii="Arial" w:hAnsi="Arial" w:cs="Arial"/>
        </w:rPr>
      </w:pPr>
    </w:p>
    <w:p w14:paraId="4F569A56" w14:textId="77777777" w:rsidR="00BC08FF" w:rsidRPr="00010F15" w:rsidRDefault="00BC08FF" w:rsidP="00BC08FF">
      <w:pPr>
        <w:tabs>
          <w:tab w:val="left" w:pos="556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486BAC62" w14:textId="77777777" w:rsidR="00BC08FF" w:rsidRPr="00010F15" w:rsidRDefault="00BC08FF" w:rsidP="00BC08FF">
      <w:pPr>
        <w:rPr>
          <w:rFonts w:ascii="Arial" w:hAnsi="Arial" w:cs="Arial"/>
          <w:sz w:val="32"/>
          <w:szCs w:val="32"/>
        </w:rPr>
      </w:pPr>
      <w:r w:rsidRPr="00010F15">
        <w:rPr>
          <w:rFonts w:ascii="Arial" w:hAnsi="Arial" w:cs="Arial"/>
        </w:rPr>
        <w:t xml:space="preserve">                                            </w:t>
      </w:r>
      <w:r w:rsidR="002D265D" w:rsidRPr="00010F15">
        <w:rPr>
          <w:rFonts w:ascii="Arial" w:hAnsi="Arial" w:cs="Arial"/>
        </w:rPr>
        <w:t xml:space="preserve">                             </w:t>
      </w:r>
      <w:r w:rsidRPr="00010F15">
        <w:rPr>
          <w:rFonts w:ascii="Arial" w:hAnsi="Arial" w:cs="Arial"/>
        </w:rPr>
        <w:t xml:space="preserve">     </w:t>
      </w:r>
      <w:r w:rsidRPr="00010F15">
        <w:rPr>
          <w:rFonts w:ascii="Arial" w:hAnsi="Arial" w:cs="Arial"/>
          <w:sz w:val="32"/>
          <w:szCs w:val="32"/>
        </w:rPr>
        <w:t xml:space="preserve">Ref. </w:t>
      </w:r>
      <w:r w:rsidRPr="00010F15">
        <w:rPr>
          <w:rFonts w:ascii="Arial" w:hAnsi="Arial" w:cs="Arial"/>
          <w:sz w:val="32"/>
          <w:szCs w:val="32"/>
          <w:u w:val="single"/>
        </w:rPr>
        <w:t>CESE DE COMERCIO</w:t>
      </w:r>
    </w:p>
    <w:p w14:paraId="65C10EF4" w14:textId="77777777" w:rsidR="00BC08FF" w:rsidRPr="00010F15" w:rsidRDefault="00BC08FF" w:rsidP="00BC08FF">
      <w:pPr>
        <w:rPr>
          <w:rFonts w:ascii="Arial" w:hAnsi="Arial" w:cs="Arial"/>
        </w:rPr>
      </w:pPr>
    </w:p>
    <w:p w14:paraId="3A67A14D" w14:textId="77777777" w:rsidR="00BC08FF" w:rsidRPr="00010F15" w:rsidRDefault="00BC08FF" w:rsidP="00BC08FF">
      <w:pPr>
        <w:rPr>
          <w:rFonts w:ascii="Arial" w:hAnsi="Arial" w:cs="Arial"/>
        </w:rPr>
      </w:pPr>
    </w:p>
    <w:p w14:paraId="34A3C7B6" w14:textId="77777777" w:rsidR="00BC08FF" w:rsidRPr="00010F15" w:rsidRDefault="005E1202" w:rsidP="00AA415B">
      <w:pPr>
        <w:tabs>
          <w:tab w:val="left" w:pos="556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</w:t>
      </w:r>
      <w:r w:rsidR="00BC08FF" w:rsidRPr="00010F15">
        <w:rPr>
          <w:rFonts w:ascii="Arial" w:hAnsi="Arial" w:cs="Arial"/>
        </w:rPr>
        <w:t xml:space="preserve">   Por medi</w:t>
      </w:r>
      <w:r w:rsidR="00AA415B" w:rsidRPr="00010F15">
        <w:rPr>
          <w:rFonts w:ascii="Arial" w:hAnsi="Arial" w:cs="Arial"/>
        </w:rPr>
        <w:t>o de la presente, se comunica a</w:t>
      </w:r>
      <w:r w:rsidR="00BC08FF" w:rsidRPr="00010F15">
        <w:rPr>
          <w:rFonts w:ascii="Arial" w:hAnsi="Arial" w:cs="Arial"/>
        </w:rPr>
        <w:t xml:space="preserve"> Ud. el CESE del Establecimiento Comercial. </w:t>
      </w:r>
    </w:p>
    <w:p w14:paraId="0A316890" w14:textId="77777777"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14:paraId="24850ED1" w14:textId="77777777"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Rubro……………………………………………………………………………………</w:t>
      </w:r>
      <w:r w:rsidR="002C3904" w:rsidRPr="00010F15">
        <w:rPr>
          <w:rFonts w:ascii="Arial" w:hAnsi="Arial" w:cs="Arial"/>
        </w:rPr>
        <w:t>……….</w:t>
      </w:r>
    </w:p>
    <w:p w14:paraId="1F962BBD" w14:textId="77777777"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14:paraId="5F18B3E5" w14:textId="77777777" w:rsidR="002C3904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Ubi</w:t>
      </w:r>
      <w:r w:rsidR="00AA415B" w:rsidRPr="00010F15">
        <w:rPr>
          <w:rFonts w:ascii="Arial" w:hAnsi="Arial" w:cs="Arial"/>
        </w:rPr>
        <w:t xml:space="preserve">cado </w:t>
      </w:r>
      <w:r w:rsidRPr="00010F15">
        <w:rPr>
          <w:rFonts w:ascii="Arial" w:hAnsi="Arial" w:cs="Arial"/>
        </w:rPr>
        <w:t>en………………………………</w:t>
      </w:r>
      <w:r w:rsidR="00AA415B" w:rsidRPr="00010F15">
        <w:rPr>
          <w:rFonts w:ascii="Arial" w:hAnsi="Arial" w:cs="Arial"/>
        </w:rPr>
        <w:t>…</w:t>
      </w:r>
      <w:r w:rsidRPr="00010F15">
        <w:rPr>
          <w:rFonts w:ascii="Arial" w:hAnsi="Arial" w:cs="Arial"/>
        </w:rPr>
        <w:t>…………………</w:t>
      </w:r>
    </w:p>
    <w:p w14:paraId="51BA47E9" w14:textId="77777777" w:rsidR="002C3904" w:rsidRPr="00010F15" w:rsidRDefault="002C3904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14:paraId="726588D0" w14:textId="77777777" w:rsidR="00BC08FF" w:rsidRPr="00010F15" w:rsidRDefault="002C3904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De</w:t>
      </w:r>
      <w:r w:rsidR="00BC08FF" w:rsidRPr="00010F15">
        <w:rPr>
          <w:rFonts w:ascii="Arial" w:hAnsi="Arial" w:cs="Arial"/>
        </w:rPr>
        <w:t xml:space="preserve"> la Localidad</w:t>
      </w:r>
      <w:r w:rsidR="000A5DD7" w:rsidRPr="00010F15">
        <w:rPr>
          <w:rFonts w:ascii="Arial" w:hAnsi="Arial" w:cs="Arial"/>
        </w:rPr>
        <w:t xml:space="preserve"> de</w:t>
      </w:r>
      <w:r w:rsidR="00AA415B" w:rsidRPr="00010F15">
        <w:rPr>
          <w:rFonts w:ascii="Arial" w:hAnsi="Arial" w:cs="Arial"/>
        </w:rPr>
        <w:t>…………………………………………..</w:t>
      </w:r>
      <w:r w:rsidR="00BC08FF" w:rsidRPr="00010F15">
        <w:rPr>
          <w:rFonts w:ascii="Arial" w:hAnsi="Arial" w:cs="Arial"/>
        </w:rPr>
        <w:t xml:space="preserve"> </w:t>
      </w:r>
    </w:p>
    <w:p w14:paraId="3C3E853B" w14:textId="77777777"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14:paraId="4589F10A" w14:textId="77777777" w:rsidR="00BC08FF" w:rsidRPr="00010F15" w:rsidRDefault="002C3904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A</w:t>
      </w:r>
      <w:r w:rsidR="00BC08FF" w:rsidRPr="00010F15">
        <w:rPr>
          <w:rFonts w:ascii="Arial" w:hAnsi="Arial" w:cs="Arial"/>
        </w:rPr>
        <w:t xml:space="preserve"> partir de la fecha........./……..../…………</w:t>
      </w:r>
      <w:r w:rsidRPr="00010F15">
        <w:rPr>
          <w:rFonts w:ascii="Arial" w:hAnsi="Arial" w:cs="Arial"/>
        </w:rPr>
        <w:t>/…</w:t>
      </w:r>
      <w:r w:rsidR="00BC08FF" w:rsidRPr="00010F15">
        <w:rPr>
          <w:rFonts w:ascii="Arial" w:hAnsi="Arial" w:cs="Arial"/>
        </w:rPr>
        <w:t xml:space="preserve">...........que fuera habilitado a nombre  </w:t>
      </w:r>
    </w:p>
    <w:p w14:paraId="57F0E6D8" w14:textId="77777777"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14:paraId="4FD4E0FB" w14:textId="77777777"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de la firma………………………………………………………………………………</w:t>
      </w:r>
      <w:r w:rsidR="002C3904" w:rsidRPr="00010F15">
        <w:rPr>
          <w:rFonts w:ascii="Arial" w:hAnsi="Arial" w:cs="Arial"/>
        </w:rPr>
        <w:t>…………</w:t>
      </w:r>
    </w:p>
    <w:p w14:paraId="34C7E855" w14:textId="77777777"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14:paraId="7428D4F9" w14:textId="77777777"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Contribuyente Nº…………………………</w:t>
      </w:r>
    </w:p>
    <w:p w14:paraId="5D7F5B54" w14:textId="77777777"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</w:p>
    <w:p w14:paraId="79DF7D8E" w14:textId="77777777" w:rsidR="00BC08FF" w:rsidRPr="00010F15" w:rsidRDefault="00BC08FF" w:rsidP="00AA415B">
      <w:pPr>
        <w:tabs>
          <w:tab w:val="left" w:pos="2240"/>
        </w:tabs>
        <w:spacing w:line="276" w:lineRule="auto"/>
        <w:rPr>
          <w:rFonts w:ascii="Arial" w:hAnsi="Arial" w:cs="Arial"/>
        </w:rPr>
      </w:pPr>
      <w:r w:rsidRPr="00010F15">
        <w:rPr>
          <w:rFonts w:ascii="Arial" w:hAnsi="Arial" w:cs="Arial"/>
        </w:rPr>
        <w:t>Partida Nº…………………………………</w:t>
      </w:r>
    </w:p>
    <w:p w14:paraId="0DE09AD6" w14:textId="77777777" w:rsidR="00BC08FF" w:rsidRPr="00010F15" w:rsidRDefault="00BC08FF" w:rsidP="00BC08FF">
      <w:pPr>
        <w:tabs>
          <w:tab w:val="left" w:pos="2240"/>
        </w:tabs>
        <w:rPr>
          <w:rFonts w:ascii="Arial" w:hAnsi="Arial" w:cs="Arial"/>
        </w:rPr>
      </w:pPr>
    </w:p>
    <w:p w14:paraId="7CA0CD18" w14:textId="77777777" w:rsidR="00BC08FF" w:rsidRPr="00010F15" w:rsidRDefault="00BC08FF" w:rsidP="00BC08FF">
      <w:pPr>
        <w:tabs>
          <w:tab w:val="left" w:pos="224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       </w:t>
      </w:r>
    </w:p>
    <w:p w14:paraId="3FE90B41" w14:textId="77777777" w:rsidR="00BC08FF" w:rsidRPr="00010F15" w:rsidRDefault="00BC08FF" w:rsidP="00BC08FF">
      <w:pPr>
        <w:tabs>
          <w:tab w:val="left" w:pos="224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                                  Saludo a UD. muy atentamente</w:t>
      </w:r>
    </w:p>
    <w:p w14:paraId="6A618810" w14:textId="77777777" w:rsidR="00BC08FF" w:rsidRPr="00010F15" w:rsidRDefault="00BC08FF" w:rsidP="00BC08FF">
      <w:pPr>
        <w:tabs>
          <w:tab w:val="left" w:pos="2240"/>
        </w:tabs>
        <w:rPr>
          <w:rFonts w:ascii="Arial" w:hAnsi="Arial" w:cs="Arial"/>
        </w:rPr>
      </w:pPr>
    </w:p>
    <w:p w14:paraId="3AADCAA5" w14:textId="77777777" w:rsidR="00BC08FF" w:rsidRPr="00010F15" w:rsidRDefault="00BC08FF" w:rsidP="00BC08FF">
      <w:pPr>
        <w:tabs>
          <w:tab w:val="left" w:pos="2240"/>
        </w:tabs>
        <w:rPr>
          <w:rFonts w:ascii="Arial" w:hAnsi="Arial" w:cs="Arial"/>
        </w:rPr>
      </w:pPr>
    </w:p>
    <w:p w14:paraId="3843E6F2" w14:textId="77777777" w:rsidR="00BC08FF" w:rsidRPr="00010F15" w:rsidRDefault="00BC08FF" w:rsidP="00BC08FF">
      <w:pPr>
        <w:tabs>
          <w:tab w:val="left" w:pos="120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      </w:t>
      </w:r>
      <w:r w:rsidR="00010F15">
        <w:rPr>
          <w:rFonts w:ascii="Arial" w:hAnsi="Arial" w:cs="Arial"/>
        </w:rPr>
        <w:t xml:space="preserve">          </w:t>
      </w:r>
      <w:r w:rsidRPr="00010F15">
        <w:rPr>
          <w:rFonts w:ascii="Arial" w:hAnsi="Arial" w:cs="Arial"/>
        </w:rPr>
        <w:t xml:space="preserve">           ……………………………………………….…..</w:t>
      </w:r>
      <w:r w:rsidRPr="00010F15">
        <w:rPr>
          <w:rFonts w:ascii="Arial" w:hAnsi="Arial" w:cs="Arial"/>
        </w:rPr>
        <w:tab/>
        <w:t xml:space="preserve">                    </w:t>
      </w:r>
    </w:p>
    <w:p w14:paraId="1FFFA4F0" w14:textId="77777777" w:rsidR="00BC08FF" w:rsidRPr="00010F15" w:rsidRDefault="00BC08FF" w:rsidP="00BC08FF">
      <w:pPr>
        <w:tabs>
          <w:tab w:val="left" w:pos="202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ab/>
        <w:t xml:space="preserve">                                </w:t>
      </w:r>
      <w:r w:rsidR="00010F15">
        <w:rPr>
          <w:rFonts w:ascii="Arial" w:hAnsi="Arial" w:cs="Arial"/>
        </w:rPr>
        <w:t xml:space="preserve">           </w:t>
      </w:r>
      <w:r w:rsidRPr="00010F15">
        <w:rPr>
          <w:rFonts w:ascii="Arial" w:hAnsi="Arial" w:cs="Arial"/>
        </w:rPr>
        <w:t xml:space="preserve">                Firma del interesado</w:t>
      </w:r>
    </w:p>
    <w:p w14:paraId="2D67488E" w14:textId="77777777" w:rsidR="00BC08FF" w:rsidRPr="00010F15" w:rsidRDefault="00010F15" w:rsidP="00BC08FF">
      <w:pPr>
        <w:tabs>
          <w:tab w:val="left" w:pos="2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57405B" w14:textId="77777777" w:rsidR="00BC08FF" w:rsidRPr="00010F15" w:rsidRDefault="00BC08FF" w:rsidP="00BC08FF">
      <w:pPr>
        <w:tabs>
          <w:tab w:val="left" w:pos="2020"/>
        </w:tabs>
        <w:jc w:val="right"/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                                                                                                      DOC</w:t>
      </w:r>
      <w:r w:rsidR="00AA415B" w:rsidRPr="00010F15">
        <w:rPr>
          <w:rFonts w:ascii="Arial" w:hAnsi="Arial" w:cs="Arial"/>
        </w:rPr>
        <w:t>…………..Nº…………………………</w:t>
      </w:r>
    </w:p>
    <w:p w14:paraId="244CDBEC" w14:textId="77777777" w:rsidR="00BC08FF" w:rsidRPr="00010F15" w:rsidRDefault="00BC08FF" w:rsidP="00BC08FF">
      <w:pPr>
        <w:jc w:val="right"/>
        <w:rPr>
          <w:rFonts w:ascii="Arial" w:hAnsi="Arial" w:cs="Arial"/>
        </w:rPr>
      </w:pPr>
    </w:p>
    <w:p w14:paraId="339D9FC3" w14:textId="77777777" w:rsidR="00BC08FF" w:rsidRPr="00010F15" w:rsidRDefault="00BC08FF" w:rsidP="00BC08FF">
      <w:pPr>
        <w:rPr>
          <w:rFonts w:ascii="Arial" w:hAnsi="Arial" w:cs="Arial"/>
        </w:rPr>
      </w:pPr>
    </w:p>
    <w:p w14:paraId="4106CA11" w14:textId="77777777" w:rsidR="00BC08FF" w:rsidRPr="00010F15" w:rsidRDefault="00CA0DB5" w:rsidP="00CA0DB5">
      <w:pPr>
        <w:tabs>
          <w:tab w:val="left" w:pos="2020"/>
        </w:tabs>
        <w:rPr>
          <w:rFonts w:ascii="Arial" w:hAnsi="Arial" w:cs="Arial"/>
        </w:rPr>
      </w:pPr>
      <w:r w:rsidRPr="00010F15">
        <w:rPr>
          <w:rFonts w:ascii="Arial" w:hAnsi="Arial" w:cs="Arial"/>
        </w:rPr>
        <w:t xml:space="preserve">                       </w:t>
      </w:r>
      <w:r w:rsidRPr="00010F15">
        <w:rPr>
          <w:rFonts w:ascii="Arial" w:hAnsi="Arial" w:cs="Arial"/>
        </w:rPr>
        <w:tab/>
      </w:r>
      <w:r w:rsidRPr="00010F15">
        <w:rPr>
          <w:rFonts w:ascii="Arial" w:hAnsi="Arial" w:cs="Arial"/>
        </w:rPr>
        <w:tab/>
        <w:t xml:space="preserve">              </w:t>
      </w:r>
      <w:r w:rsidR="00AA415B" w:rsidRPr="00010F15">
        <w:rPr>
          <w:rFonts w:ascii="Arial" w:hAnsi="Arial" w:cs="Arial"/>
        </w:rPr>
        <w:t xml:space="preserve">                           </w:t>
      </w:r>
      <w:r w:rsidR="00BC08FF" w:rsidRPr="00010F15">
        <w:rPr>
          <w:rFonts w:ascii="Arial" w:hAnsi="Arial" w:cs="Arial"/>
        </w:rPr>
        <w:t>Nº de Teléfono……………</w:t>
      </w:r>
      <w:r w:rsidRPr="00010F15">
        <w:rPr>
          <w:rFonts w:ascii="Arial" w:hAnsi="Arial" w:cs="Arial"/>
        </w:rPr>
        <w:t>…………</w:t>
      </w:r>
      <w:r w:rsidR="00AA415B" w:rsidRPr="00010F15">
        <w:rPr>
          <w:rFonts w:ascii="Arial" w:hAnsi="Arial" w:cs="Arial"/>
        </w:rPr>
        <w:t>.</w:t>
      </w:r>
      <w:r w:rsidRPr="00010F15">
        <w:rPr>
          <w:rFonts w:ascii="Arial" w:hAnsi="Arial" w:cs="Arial"/>
        </w:rPr>
        <w:t>..</w:t>
      </w:r>
      <w:r w:rsidR="00AA415B" w:rsidRPr="00010F15">
        <w:rPr>
          <w:rFonts w:ascii="Arial" w:hAnsi="Arial" w:cs="Arial"/>
        </w:rPr>
        <w:t>……</w:t>
      </w:r>
    </w:p>
    <w:p w14:paraId="3C82B9EE" w14:textId="77777777" w:rsidR="00185D86" w:rsidRPr="00AA415B" w:rsidRDefault="00185D86">
      <w:pPr>
        <w:rPr>
          <w:rFonts w:ascii="Arial" w:hAnsi="Arial" w:cs="Arial"/>
          <w:sz w:val="20"/>
          <w:szCs w:val="20"/>
        </w:rPr>
      </w:pPr>
    </w:p>
    <w:p w14:paraId="7E23AB6F" w14:textId="77777777" w:rsidR="005E1202" w:rsidRPr="00AA415B" w:rsidRDefault="005E1202">
      <w:pPr>
        <w:rPr>
          <w:rFonts w:ascii="Arial" w:hAnsi="Arial" w:cs="Arial"/>
          <w:sz w:val="20"/>
          <w:szCs w:val="20"/>
        </w:rPr>
      </w:pPr>
      <w:r w:rsidRPr="00AA415B">
        <w:rPr>
          <w:rFonts w:ascii="Arial" w:hAnsi="Arial" w:cs="Arial"/>
          <w:sz w:val="20"/>
          <w:szCs w:val="20"/>
        </w:rPr>
        <w:t xml:space="preserve">El presente deberá ir acompañado de: fotocopia de DNI, certificado de habilitación original </w:t>
      </w:r>
    </w:p>
    <w:p w14:paraId="3974C892" w14:textId="77777777" w:rsidR="005E1202" w:rsidRPr="00AA415B" w:rsidRDefault="00FA5713">
      <w:pPr>
        <w:rPr>
          <w:rFonts w:ascii="Arial" w:hAnsi="Arial" w:cs="Arial"/>
          <w:sz w:val="20"/>
          <w:szCs w:val="20"/>
        </w:rPr>
      </w:pPr>
      <w:r w:rsidRPr="00AA415B">
        <w:rPr>
          <w:rFonts w:ascii="Arial" w:hAnsi="Arial" w:cs="Arial"/>
          <w:sz w:val="20"/>
          <w:szCs w:val="20"/>
        </w:rPr>
        <w:t>Certificado de R.E.B.A</w:t>
      </w:r>
      <w:r w:rsidR="00820A37" w:rsidRPr="00AA415B">
        <w:rPr>
          <w:rFonts w:ascii="Arial" w:hAnsi="Arial" w:cs="Arial"/>
          <w:sz w:val="20"/>
          <w:szCs w:val="20"/>
        </w:rPr>
        <w:t xml:space="preserve"> (si corresponde el rubro</w:t>
      </w:r>
      <w:r w:rsidRPr="00AA415B">
        <w:rPr>
          <w:rFonts w:ascii="Arial" w:hAnsi="Arial" w:cs="Arial"/>
          <w:sz w:val="20"/>
          <w:szCs w:val="20"/>
        </w:rPr>
        <w:t>).</w:t>
      </w:r>
    </w:p>
    <w:sectPr w:rsidR="005E1202" w:rsidRPr="00AA415B" w:rsidSect="002D265D">
      <w:headerReference w:type="default" r:id="rId6"/>
      <w:pgSz w:w="12240" w:h="20160" w:code="5"/>
      <w:pgMar w:top="1701" w:right="1106" w:bottom="2157" w:left="1701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4845" w14:textId="77777777" w:rsidR="00E67B87" w:rsidRDefault="00E67B87">
      <w:r>
        <w:separator/>
      </w:r>
    </w:p>
  </w:endnote>
  <w:endnote w:type="continuationSeparator" w:id="0">
    <w:p w14:paraId="0A0C2F95" w14:textId="77777777" w:rsidR="00E67B87" w:rsidRDefault="00E6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FA8D" w14:textId="77777777" w:rsidR="00E67B87" w:rsidRDefault="00E67B87">
      <w:r>
        <w:separator/>
      </w:r>
    </w:p>
  </w:footnote>
  <w:footnote w:type="continuationSeparator" w:id="0">
    <w:p w14:paraId="09C4A93F" w14:textId="77777777" w:rsidR="00E67B87" w:rsidRDefault="00E6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F614" w14:textId="77777777" w:rsidR="00492C75" w:rsidRDefault="004B3888">
    <w:pPr>
      <w:pStyle w:val="Encabezado"/>
    </w:pPr>
    <w:r w:rsidRPr="004B3888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46EF6E8D" wp14:editId="6A70FDDF">
          <wp:simplePos x="0" y="0"/>
          <wp:positionH relativeFrom="column">
            <wp:posOffset>-250594</wp:posOffset>
          </wp:positionH>
          <wp:positionV relativeFrom="paragraph">
            <wp:posOffset>-290888</wp:posOffset>
          </wp:positionV>
          <wp:extent cx="6606540" cy="935182"/>
          <wp:effectExtent l="19050" t="0" r="3810" b="0"/>
          <wp:wrapTight wrapText="bothSides">
            <wp:wrapPolygon edited="0">
              <wp:start x="-62" y="0"/>
              <wp:lineTo x="-62" y="21600"/>
              <wp:lineTo x="21612" y="21600"/>
              <wp:lineTo x="21612" y="0"/>
              <wp:lineTo x="-62" y="0"/>
            </wp:wrapPolygon>
          </wp:wrapTight>
          <wp:docPr id="1" name="1 Imagen" descr="HC_planti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planti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5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52F"/>
    <w:rsid w:val="00010F15"/>
    <w:rsid w:val="000219EA"/>
    <w:rsid w:val="00021ADA"/>
    <w:rsid w:val="00026F0F"/>
    <w:rsid w:val="00050DD7"/>
    <w:rsid w:val="00054A80"/>
    <w:rsid w:val="000A5DD7"/>
    <w:rsid w:val="0015709C"/>
    <w:rsid w:val="00185D86"/>
    <w:rsid w:val="001A0E0F"/>
    <w:rsid w:val="001A410D"/>
    <w:rsid w:val="00214F41"/>
    <w:rsid w:val="00241FD2"/>
    <w:rsid w:val="002C3904"/>
    <w:rsid w:val="002C6959"/>
    <w:rsid w:val="002D265D"/>
    <w:rsid w:val="00303970"/>
    <w:rsid w:val="00313AF6"/>
    <w:rsid w:val="0031565B"/>
    <w:rsid w:val="00316F46"/>
    <w:rsid w:val="0033131D"/>
    <w:rsid w:val="003A7E42"/>
    <w:rsid w:val="003B0ECB"/>
    <w:rsid w:val="003C1D1D"/>
    <w:rsid w:val="003C5EED"/>
    <w:rsid w:val="00430512"/>
    <w:rsid w:val="0047287B"/>
    <w:rsid w:val="0048296B"/>
    <w:rsid w:val="00492C75"/>
    <w:rsid w:val="004B3888"/>
    <w:rsid w:val="004C683A"/>
    <w:rsid w:val="005143D5"/>
    <w:rsid w:val="0056552F"/>
    <w:rsid w:val="00572EF9"/>
    <w:rsid w:val="005A3971"/>
    <w:rsid w:val="005A43B2"/>
    <w:rsid w:val="005B72A0"/>
    <w:rsid w:val="005D3724"/>
    <w:rsid w:val="005E1202"/>
    <w:rsid w:val="006143A9"/>
    <w:rsid w:val="00682FEA"/>
    <w:rsid w:val="006A149A"/>
    <w:rsid w:val="006A23B7"/>
    <w:rsid w:val="006C6A86"/>
    <w:rsid w:val="006F3408"/>
    <w:rsid w:val="00760A17"/>
    <w:rsid w:val="00761667"/>
    <w:rsid w:val="00775D00"/>
    <w:rsid w:val="007A0141"/>
    <w:rsid w:val="007A7383"/>
    <w:rsid w:val="007E4E26"/>
    <w:rsid w:val="007E770F"/>
    <w:rsid w:val="008173B7"/>
    <w:rsid w:val="00820A37"/>
    <w:rsid w:val="00822682"/>
    <w:rsid w:val="00833137"/>
    <w:rsid w:val="00835EF7"/>
    <w:rsid w:val="00847E0C"/>
    <w:rsid w:val="00875DD0"/>
    <w:rsid w:val="008E6D64"/>
    <w:rsid w:val="00930F1E"/>
    <w:rsid w:val="00942EBD"/>
    <w:rsid w:val="00966A46"/>
    <w:rsid w:val="00997FBF"/>
    <w:rsid w:val="009F630E"/>
    <w:rsid w:val="00A25817"/>
    <w:rsid w:val="00A32E4C"/>
    <w:rsid w:val="00A55126"/>
    <w:rsid w:val="00A62B9E"/>
    <w:rsid w:val="00A77590"/>
    <w:rsid w:val="00AA415B"/>
    <w:rsid w:val="00AC5321"/>
    <w:rsid w:val="00B67A88"/>
    <w:rsid w:val="00B73AF7"/>
    <w:rsid w:val="00B85903"/>
    <w:rsid w:val="00B90FE1"/>
    <w:rsid w:val="00BB57E3"/>
    <w:rsid w:val="00BC08FF"/>
    <w:rsid w:val="00BD6F38"/>
    <w:rsid w:val="00BE5AC1"/>
    <w:rsid w:val="00BF70AB"/>
    <w:rsid w:val="00C37C84"/>
    <w:rsid w:val="00C56B1B"/>
    <w:rsid w:val="00C91305"/>
    <w:rsid w:val="00CA0DB5"/>
    <w:rsid w:val="00CD0CC9"/>
    <w:rsid w:val="00CF3443"/>
    <w:rsid w:val="00D569F5"/>
    <w:rsid w:val="00D62D4E"/>
    <w:rsid w:val="00DA5C38"/>
    <w:rsid w:val="00DA7D31"/>
    <w:rsid w:val="00DB1823"/>
    <w:rsid w:val="00DF520E"/>
    <w:rsid w:val="00E52BE1"/>
    <w:rsid w:val="00E67B87"/>
    <w:rsid w:val="00E70623"/>
    <w:rsid w:val="00E810D6"/>
    <w:rsid w:val="00EC2D6E"/>
    <w:rsid w:val="00FA5713"/>
    <w:rsid w:val="00FC0468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35DBE"/>
  <w15:docId w15:val="{ACE104E2-4532-45E0-BD9A-2DFDBD36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8F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7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738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erador\Escritorio\LOGO%20CON%20PIE%20DE%20PAGI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CON PIE DE PAGINA</Template>
  <TotalTime>342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Médanos, Villarino, 4 de enero de 2012</vt:lpstr>
    </vt:vector>
  </TitlesOfParts>
  <Company>.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Médanos, Villarino, 4 de enero de 2012</dc:title>
  <dc:creator>.</dc:creator>
  <cp:lastModifiedBy>LENOVO</cp:lastModifiedBy>
  <cp:revision>86</cp:revision>
  <cp:lastPrinted>2019-03-06T12:05:00Z</cp:lastPrinted>
  <dcterms:created xsi:type="dcterms:W3CDTF">2012-06-06T16:30:00Z</dcterms:created>
  <dcterms:modified xsi:type="dcterms:W3CDTF">2022-02-01T12:03:00Z</dcterms:modified>
</cp:coreProperties>
</file>