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15" w:rsidRPr="000F2D3B" w:rsidRDefault="009E5215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Inscriptos en el Registro de Operadores Turísticos – Ordenanza Municipal 2291/2009 – DECRETO 1339/2016.</w:t>
      </w:r>
    </w:p>
    <w:p w:rsidR="009E5215" w:rsidRPr="000F2D3B" w:rsidRDefault="009E5215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</w:p>
    <w:p w:rsidR="009E5215" w:rsidRPr="00131D51" w:rsidRDefault="00325691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131D51">
        <w:rPr>
          <w:rFonts w:ascii="Arial" w:hAnsi="Arial" w:cs="Arial"/>
          <w:color w:val="222222"/>
          <w:sz w:val="22"/>
          <w:szCs w:val="22"/>
          <w:lang w:eastAsia="es-AR"/>
        </w:rPr>
        <w:t xml:space="preserve">Alojamiento </w:t>
      </w:r>
      <w:r w:rsidR="00FE785B" w:rsidRPr="00131D51">
        <w:rPr>
          <w:rFonts w:ascii="Arial" w:hAnsi="Arial" w:cs="Arial"/>
          <w:color w:val="222222"/>
          <w:sz w:val="22"/>
          <w:szCs w:val="22"/>
          <w:lang w:eastAsia="es-AR"/>
        </w:rPr>
        <w:t>Turístico H</w:t>
      </w:r>
      <w:r w:rsidRPr="00131D51">
        <w:rPr>
          <w:rFonts w:ascii="Arial" w:hAnsi="Arial" w:cs="Arial"/>
          <w:color w:val="222222"/>
          <w:sz w:val="22"/>
          <w:szCs w:val="22"/>
          <w:lang w:eastAsia="es-AR"/>
        </w:rPr>
        <w:t>otelero</w:t>
      </w:r>
    </w:p>
    <w:p w:rsidR="00325691" w:rsidRPr="000F2D3B" w:rsidRDefault="00325691" w:rsidP="000F2D3B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lang w:eastAsia="es-AR"/>
        </w:rPr>
      </w:pPr>
    </w:p>
    <w:p w:rsidR="00C24177" w:rsidRPr="000F2D3B" w:rsidRDefault="00325691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Hotel Don Rafael. Ruta 22 KM 732,5. Médanos. </w:t>
      </w:r>
    </w:p>
    <w:p w:rsidR="00C24177" w:rsidRPr="000F2D3B" w:rsidRDefault="00325691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Habitaciones con baño privado, aire acondicionado, desayuno, wi-fi.</w:t>
      </w:r>
    </w:p>
    <w:p w:rsidR="00325691" w:rsidRPr="000F2D3B" w:rsidRDefault="00C24177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Tel.</w:t>
      </w:r>
      <w:r w:rsidR="00325691" w:rsidRPr="000F2D3B">
        <w:rPr>
          <w:rFonts w:ascii="Arial" w:hAnsi="Arial" w:cs="Arial"/>
          <w:color w:val="222222"/>
          <w:lang w:eastAsia="es-AR"/>
        </w:rPr>
        <w:t xml:space="preserve"> 2914756854. E-mail. </w:t>
      </w:r>
      <w:hyperlink r:id="rId8" w:history="1">
        <w:r w:rsidR="00FE785B" w:rsidRPr="000F2D3B">
          <w:rPr>
            <w:rStyle w:val="Hipervnculo"/>
            <w:rFonts w:ascii="Arial" w:hAnsi="Arial" w:cs="Arial"/>
            <w:lang w:eastAsia="es-AR"/>
          </w:rPr>
          <w:t>paradordonrafael@gmail.com</w:t>
        </w:r>
      </w:hyperlink>
    </w:p>
    <w:p w:rsidR="00A620A3" w:rsidRPr="000F2D3B" w:rsidRDefault="00A620A3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</w:p>
    <w:p w:rsidR="00325691" w:rsidRPr="000F2D3B" w:rsidRDefault="00325691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Hotel Comercio. 9 de Julio y Mitre. Médanos.</w:t>
      </w:r>
    </w:p>
    <w:p w:rsidR="00325691" w:rsidRPr="000F2D3B" w:rsidRDefault="00325691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Habitaciones con baño privado, aire acondicionado, desayuno, wi-fi, estacionamiento cubierto.</w:t>
      </w:r>
    </w:p>
    <w:p w:rsidR="00325691" w:rsidRPr="000F2D3B" w:rsidRDefault="00325691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(02927) 432207. </w:t>
      </w:r>
    </w:p>
    <w:p w:rsidR="00C24177" w:rsidRPr="000F2D3B" w:rsidRDefault="00C24177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</w:p>
    <w:p w:rsidR="00C24177" w:rsidRPr="000F2D3B" w:rsidRDefault="00325691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Hotel Lisboa. Calle 7</w:t>
      </w:r>
      <w:r w:rsidR="000C3B6E" w:rsidRPr="000F2D3B">
        <w:rPr>
          <w:rFonts w:ascii="Arial" w:hAnsi="Arial" w:cs="Arial"/>
          <w:color w:val="222222"/>
          <w:lang w:eastAsia="es-AR"/>
        </w:rPr>
        <w:t xml:space="preserve"> N° 1145.</w:t>
      </w:r>
      <w:r w:rsidR="00FE785B" w:rsidRPr="000F2D3B">
        <w:rPr>
          <w:rFonts w:ascii="Arial" w:hAnsi="Arial" w:cs="Arial"/>
          <w:color w:val="222222"/>
          <w:lang w:eastAsia="es-AR"/>
        </w:rPr>
        <w:t xml:space="preserve"> Pedro Luro.</w:t>
      </w:r>
    </w:p>
    <w:p w:rsidR="00C24177" w:rsidRPr="000F2D3B" w:rsidRDefault="000C3B6E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Habitaciones con baño privado, aire acondicionado, desayuno, wi-fi, estacionamiento. Restaurante.</w:t>
      </w:r>
    </w:p>
    <w:p w:rsidR="00131D51" w:rsidRDefault="000C3B6E" w:rsidP="00131D51">
      <w:pPr>
        <w:pStyle w:val="Prrafodelista"/>
        <w:shd w:val="clear" w:color="auto" w:fill="FFFFFF"/>
        <w:jc w:val="both"/>
      </w:pPr>
      <w:r w:rsidRPr="000F2D3B">
        <w:rPr>
          <w:rFonts w:ascii="Arial" w:hAnsi="Arial" w:cs="Arial"/>
          <w:color w:val="222222"/>
          <w:lang w:eastAsia="es-AR"/>
        </w:rPr>
        <w:t xml:space="preserve">Tel. (02928) 410167. E-mail. </w:t>
      </w:r>
      <w:hyperlink r:id="rId9" w:history="1">
        <w:r w:rsidRPr="000F2D3B">
          <w:rPr>
            <w:rStyle w:val="Hipervnculo"/>
            <w:rFonts w:ascii="Arial" w:hAnsi="Arial" w:cs="Arial"/>
            <w:lang w:eastAsia="es-AR"/>
          </w:rPr>
          <w:t>info@hotellisboa.com.ar</w:t>
        </w:r>
      </w:hyperlink>
    </w:p>
    <w:p w:rsidR="00131D51" w:rsidRDefault="00131D51" w:rsidP="00131D51">
      <w:pPr>
        <w:pStyle w:val="Prrafodelista"/>
        <w:shd w:val="clear" w:color="auto" w:fill="FFFFFF"/>
        <w:jc w:val="both"/>
      </w:pPr>
    </w:p>
    <w:p w:rsidR="00131D51" w:rsidRDefault="00131D51" w:rsidP="00131D51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</w:rPr>
      </w:pPr>
      <w:r w:rsidRPr="00131D51">
        <w:rPr>
          <w:rFonts w:ascii="Arial" w:hAnsi="Arial" w:cs="Arial"/>
        </w:rPr>
        <w:t xml:space="preserve">Cabañas </w:t>
      </w:r>
      <w:r>
        <w:rPr>
          <w:rFonts w:ascii="Arial" w:hAnsi="Arial" w:cs="Arial"/>
        </w:rPr>
        <w:t>Nagilán Color. Ruta 3 KM 804. Lago Parque La Salada. Alquiler de cabañas. Aire acondicionado, wi-fi, estacionamiento cubierto, fogones individuales.</w:t>
      </w:r>
    </w:p>
    <w:p w:rsidR="00131D51" w:rsidRPr="00131D51" w:rsidRDefault="00131D51" w:rsidP="00131D51">
      <w:pPr>
        <w:pStyle w:val="Prrafodelista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Tel. 291</w:t>
      </w:r>
      <w:r w:rsidRPr="00131D51">
        <w:rPr>
          <w:rFonts w:ascii="Arial" w:hAnsi="Arial" w:cs="Arial"/>
        </w:rPr>
        <w:t>4294804</w:t>
      </w:r>
      <w:r>
        <w:rPr>
          <w:rFonts w:ascii="Arial" w:hAnsi="Arial" w:cs="Arial"/>
        </w:rPr>
        <w:t xml:space="preserve">. </w:t>
      </w:r>
      <w:r w:rsidRPr="000F2D3B">
        <w:rPr>
          <w:rFonts w:ascii="Arial" w:hAnsi="Arial" w:cs="Arial"/>
          <w:color w:val="222222"/>
          <w:lang w:eastAsia="es-AR"/>
        </w:rPr>
        <w:t>E-mail.</w:t>
      </w:r>
      <w:r>
        <w:rPr>
          <w:rFonts w:ascii="Arial" w:hAnsi="Arial" w:cs="Arial"/>
          <w:color w:val="222222"/>
          <w:lang w:eastAsia="es-AR"/>
        </w:rPr>
        <w:t xml:space="preserve"> </w:t>
      </w:r>
      <w:hyperlink r:id="rId10" w:history="1">
        <w:r w:rsidRPr="006C0BD6">
          <w:rPr>
            <w:rStyle w:val="Hipervnculo"/>
            <w:rFonts w:ascii="Arial" w:hAnsi="Arial" w:cs="Arial"/>
            <w:lang w:eastAsia="es-AR"/>
          </w:rPr>
          <w:t>gameroalicia@hotmail.com</w:t>
        </w:r>
      </w:hyperlink>
      <w:r>
        <w:rPr>
          <w:rFonts w:ascii="Arial" w:hAnsi="Arial" w:cs="Arial"/>
          <w:color w:val="222222"/>
          <w:lang w:eastAsia="es-AR"/>
        </w:rPr>
        <w:t xml:space="preserve"> </w:t>
      </w:r>
    </w:p>
    <w:p w:rsidR="000C3B6E" w:rsidRPr="00131D51" w:rsidRDefault="000C3B6E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AR" w:eastAsia="es-AR"/>
        </w:rPr>
      </w:pPr>
      <w:r w:rsidRPr="00131D51">
        <w:rPr>
          <w:rFonts w:ascii="Arial" w:hAnsi="Arial" w:cs="Arial"/>
          <w:color w:val="222222"/>
          <w:sz w:val="22"/>
          <w:szCs w:val="22"/>
          <w:lang w:val="es-AR" w:eastAsia="es-AR"/>
        </w:rPr>
        <w:t xml:space="preserve">Establecimiento de Turismo Rural y Agroturismo </w:t>
      </w:r>
    </w:p>
    <w:p w:rsidR="000C3B6E" w:rsidRPr="000F2D3B" w:rsidRDefault="000C3B6E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AR" w:eastAsia="es-AR"/>
        </w:rPr>
      </w:pPr>
    </w:p>
    <w:p w:rsidR="00C24177" w:rsidRPr="000F2D3B" w:rsidRDefault="000C3B6E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Sabor Pampeano. Ruta 3 KM 783,5.</w:t>
      </w:r>
    </w:p>
    <w:p w:rsidR="00C24177" w:rsidRPr="000F2D3B" w:rsidRDefault="000C3B6E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Elaboración y venta de productos artesanales. Visitas guiadas, venta de dulces y conservas, día de campo.</w:t>
      </w:r>
    </w:p>
    <w:p w:rsidR="000C3B6E" w:rsidRPr="000F2D3B" w:rsidRDefault="000C3B6E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2914556008. E-mail. </w:t>
      </w:r>
      <w:hyperlink r:id="rId11" w:history="1">
        <w:r w:rsidRPr="000F2D3B">
          <w:rPr>
            <w:rStyle w:val="Hipervnculo"/>
            <w:rFonts w:ascii="Arial" w:hAnsi="Arial" w:cs="Arial"/>
            <w:lang w:eastAsia="es-AR"/>
          </w:rPr>
          <w:t>ventas.buratovich@saborpampeano.com</w:t>
        </w:r>
      </w:hyperlink>
    </w:p>
    <w:p w:rsidR="000C3B6E" w:rsidRPr="000F2D3B" w:rsidRDefault="00FE785B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AR"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val="es-AR" w:eastAsia="es-AR"/>
        </w:rPr>
        <w:t>Turismo Alternativo</w:t>
      </w:r>
    </w:p>
    <w:p w:rsidR="00FE785B" w:rsidRPr="000F2D3B" w:rsidRDefault="00FE785B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val="es-AR" w:eastAsia="es-AR"/>
        </w:rPr>
      </w:pPr>
    </w:p>
    <w:p w:rsidR="00C24177" w:rsidRPr="000F2D3B" w:rsidRDefault="00FE785B" w:rsidP="000F2D3B">
      <w:pPr>
        <w:pStyle w:val="Prrafodelista"/>
        <w:numPr>
          <w:ilvl w:val="0"/>
          <w:numId w:val="5"/>
        </w:numPr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Escuela “El Tunel”. Calle 1 N° 1064. Pedro Luro. </w:t>
      </w:r>
    </w:p>
    <w:p w:rsidR="00C24177" w:rsidRPr="000F2D3B" w:rsidRDefault="00FE785B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shd w:val="clear" w:color="auto" w:fill="FFFFFF"/>
          <w:lang w:val="en-US"/>
        </w:rPr>
        <w:t>Kitesurf, Windsurf y Stand Up Paddle Surf.</w:t>
      </w:r>
      <w:r w:rsidRPr="000F2D3B">
        <w:rPr>
          <w:rFonts w:ascii="Arial" w:hAnsi="Arial" w:cs="Arial"/>
          <w:color w:val="222222"/>
          <w:lang w:eastAsia="es-AR"/>
        </w:rPr>
        <w:t>Lago Parque La Salada.</w:t>
      </w:r>
    </w:p>
    <w:p w:rsidR="00FE785B" w:rsidRPr="000F2D3B" w:rsidRDefault="00FE785B" w:rsidP="000F2D3B">
      <w:pPr>
        <w:pStyle w:val="Prrafodelista"/>
        <w:shd w:val="clear" w:color="auto" w:fill="FFFFFF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shd w:val="clear" w:color="auto" w:fill="FFFFFF"/>
        </w:rPr>
        <w:t xml:space="preserve">Tel. 2914127910. </w:t>
      </w:r>
      <w:r w:rsidRPr="000F2D3B">
        <w:rPr>
          <w:rFonts w:ascii="Arial" w:hAnsi="Arial" w:cs="Arial"/>
          <w:color w:val="222222"/>
          <w:lang w:eastAsia="es-AR"/>
        </w:rPr>
        <w:t xml:space="preserve">E-mail. </w:t>
      </w:r>
      <w:hyperlink r:id="rId12" w:history="1">
        <w:r w:rsidRPr="000F2D3B">
          <w:rPr>
            <w:rStyle w:val="Hipervnculo"/>
            <w:rFonts w:ascii="Arial" w:hAnsi="Arial" w:cs="Arial"/>
            <w:shd w:val="clear" w:color="auto" w:fill="FFFFFF"/>
          </w:rPr>
          <w:t>clanavone@yahoo.com.ar</w:t>
        </w:r>
      </w:hyperlink>
    </w:p>
    <w:p w:rsidR="002614D9" w:rsidRPr="00131D51" w:rsidRDefault="00A620A3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131D51">
        <w:rPr>
          <w:rFonts w:ascii="Arial" w:hAnsi="Arial" w:cs="Arial"/>
          <w:sz w:val="22"/>
          <w:szCs w:val="22"/>
          <w:shd w:val="clear" w:color="auto" w:fill="FFFFFF"/>
          <w:lang w:val="es-AR"/>
        </w:rPr>
        <w:t>Con Habilitación M</w:t>
      </w:r>
      <w:r w:rsidR="005601F2" w:rsidRPr="00131D51">
        <w:rPr>
          <w:rFonts w:ascii="Arial" w:hAnsi="Arial" w:cs="Arial"/>
          <w:sz w:val="22"/>
          <w:szCs w:val="22"/>
          <w:shd w:val="clear" w:color="auto" w:fill="FFFFFF"/>
          <w:lang w:val="es-AR"/>
        </w:rPr>
        <w:t xml:space="preserve">unicipal </w:t>
      </w:r>
    </w:p>
    <w:p w:rsidR="007E53B8" w:rsidRPr="000F2D3B" w:rsidRDefault="007E53B8" w:rsidP="000F2D3B">
      <w:pPr>
        <w:jc w:val="both"/>
        <w:rPr>
          <w:rFonts w:ascii="Arial" w:hAnsi="Arial" w:cs="Arial"/>
          <w:b/>
          <w:sz w:val="22"/>
          <w:szCs w:val="22"/>
          <w:u w:val="single"/>
          <w:shd w:val="clear" w:color="auto" w:fill="FFFFFF"/>
          <w:lang w:val="es-AR"/>
        </w:rPr>
      </w:pP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Juan Cousté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7E53B8" w:rsidRPr="000F2D3B" w:rsidRDefault="007E53B8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Alojamiento Turístico Hotelero</w:t>
      </w:r>
    </w:p>
    <w:p w:rsidR="007E53B8" w:rsidRPr="000F2D3B" w:rsidRDefault="007E53B8" w:rsidP="000F2D3B">
      <w:pPr>
        <w:shd w:val="clear" w:color="auto" w:fill="FFFFFF"/>
        <w:jc w:val="both"/>
        <w:rPr>
          <w:rFonts w:ascii="Arial" w:hAnsi="Arial" w:cs="Arial"/>
          <w:b/>
          <w:color w:val="222222"/>
          <w:sz w:val="22"/>
          <w:szCs w:val="22"/>
          <w:lang w:eastAsia="es-AR"/>
        </w:rPr>
      </w:pPr>
    </w:p>
    <w:p w:rsidR="007E53B8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Hotel El Viejo Algarrobo. </w:t>
      </w:r>
      <w:r w:rsidRPr="000F2D3B">
        <w:rPr>
          <w:rFonts w:ascii="Arial" w:hAnsi="Arial" w:cs="Arial"/>
          <w:color w:val="222222"/>
          <w:lang w:eastAsia="es-AR"/>
        </w:rPr>
        <w:t>Habitaciones con baño privado, aire acondicionado, desayuno. Moreno 380. Juan Cousté.</w:t>
      </w:r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b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02927 491460. E-mail. </w:t>
      </w:r>
      <w:hyperlink r:id="rId13" w:history="1">
        <w:r w:rsidRPr="000F2D3B">
          <w:rPr>
            <w:rStyle w:val="Hipervnculo"/>
            <w:rFonts w:ascii="Arial" w:hAnsi="Arial" w:cs="Arial"/>
            <w:shd w:val="clear" w:color="auto" w:fill="FFFFFF"/>
          </w:rPr>
          <w:t>eviejoalgarrobo@live.com.ar</w:t>
        </w:r>
      </w:hyperlink>
    </w:p>
    <w:p w:rsidR="000F50DD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</w:rPr>
        <w:t>Balneario Chapalcó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0F50DD" w:rsidRPr="000F2D3B" w:rsidRDefault="000F50DD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Alojamiento Turístico Hotelero</w:t>
      </w:r>
    </w:p>
    <w:p w:rsidR="005601F2" w:rsidRPr="000F2D3B" w:rsidRDefault="005601F2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5601F2" w:rsidRPr="000F2D3B" w:rsidRDefault="005601F2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shd w:val="clear" w:color="auto" w:fill="FFFFFF"/>
        </w:rPr>
        <w:t>Parador Los Melli. Restaurante y Hospedaje. Calle 11, entre 4 y 6. Chapalcó.</w:t>
      </w:r>
    </w:p>
    <w:p w:rsidR="005601F2" w:rsidRPr="000F2D3B" w:rsidRDefault="005601F2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2916484918.</w:t>
      </w:r>
    </w:p>
    <w:p w:rsidR="005601F2" w:rsidRPr="000F2D3B" w:rsidRDefault="005601F2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0F50DD" w:rsidRPr="000F2D3B" w:rsidRDefault="005601F2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Chapalcó</w:t>
      </w:r>
      <w:r w:rsidR="00131D51">
        <w:rPr>
          <w:rFonts w:ascii="Arial" w:hAnsi="Arial" w:cs="Arial"/>
          <w:shd w:val="clear" w:color="auto" w:fill="FFFFFF"/>
        </w:rPr>
        <w:t xml:space="preserve"> </w:t>
      </w:r>
      <w:r w:rsidRPr="000F2D3B">
        <w:rPr>
          <w:rFonts w:ascii="Arial" w:hAnsi="Arial" w:cs="Arial"/>
          <w:shd w:val="clear" w:color="auto" w:fill="FFFFFF"/>
        </w:rPr>
        <w:t xml:space="preserve">Ray. </w:t>
      </w:r>
      <w:r w:rsidR="000F50DD" w:rsidRPr="000F2D3B">
        <w:rPr>
          <w:rFonts w:ascii="Arial" w:hAnsi="Arial" w:cs="Arial"/>
          <w:shd w:val="clear" w:color="auto" w:fill="FFFFFF"/>
        </w:rPr>
        <w:t xml:space="preserve">Hospedaje. Av. Pochelú. </w:t>
      </w:r>
      <w:r w:rsidR="004D47B4" w:rsidRPr="000F2D3B">
        <w:rPr>
          <w:rFonts w:ascii="Arial" w:hAnsi="Arial" w:cs="Arial"/>
          <w:shd w:val="clear" w:color="auto" w:fill="FFFFFF"/>
        </w:rPr>
        <w:t>Chapalcó.</w:t>
      </w:r>
      <w:r w:rsidR="000F50DD" w:rsidRPr="000F2D3B">
        <w:rPr>
          <w:rFonts w:ascii="Arial" w:hAnsi="Arial" w:cs="Arial"/>
          <w:shd w:val="clear" w:color="auto" w:fill="FFFFFF"/>
        </w:rPr>
        <w:t>Habitaciones con aire acondicionado, desayuno, restaurante.</w:t>
      </w:r>
    </w:p>
    <w:p w:rsidR="000F50DD" w:rsidRPr="000F2D3B" w:rsidRDefault="000F50D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291 5754479. Sitio web </w:t>
      </w:r>
      <w:hyperlink r:id="rId14" w:history="1">
        <w:r w:rsidRPr="000F2D3B">
          <w:rPr>
            <w:rStyle w:val="Hipervnculo"/>
            <w:rFonts w:ascii="Arial" w:hAnsi="Arial" w:cs="Arial"/>
            <w:shd w:val="clear" w:color="auto" w:fill="FFFFFF"/>
          </w:rPr>
          <w:t>www.lagunachasicopesca.com.ar</w:t>
        </w:r>
      </w:hyperlink>
    </w:p>
    <w:p w:rsidR="004D47B4" w:rsidRPr="000F2D3B" w:rsidRDefault="004D47B4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Alojamiento Turístico Extrahotelero</w:t>
      </w:r>
    </w:p>
    <w:p w:rsidR="000F2D3B" w:rsidRPr="000F2D3B" w:rsidRDefault="000F2D3B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4D47B4" w:rsidRPr="000F2D3B" w:rsidRDefault="000F50DD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San Gregorio Magno. Alquiler de departamentos.</w:t>
      </w:r>
      <w:r w:rsidR="004D47B4" w:rsidRPr="000F2D3B">
        <w:rPr>
          <w:rFonts w:ascii="Arial" w:hAnsi="Arial" w:cs="Arial"/>
          <w:shd w:val="clear" w:color="auto" w:fill="FFFFFF"/>
        </w:rPr>
        <w:t xml:space="preserve"> Calle 8 y 9. Chapalcó.</w:t>
      </w:r>
    </w:p>
    <w:p w:rsidR="004D47B4" w:rsidRPr="00131D51" w:rsidRDefault="004D47B4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299 5802879. </w:t>
      </w:r>
      <w:r w:rsidRPr="00131D51">
        <w:rPr>
          <w:rFonts w:ascii="Arial" w:hAnsi="Arial" w:cs="Arial"/>
          <w:shd w:val="clear" w:color="auto" w:fill="FFFFFF"/>
        </w:rPr>
        <w:t>Sitio web.</w:t>
      </w:r>
      <w:hyperlink r:id="rId15" w:history="1">
        <w:r w:rsidRPr="00131D51">
          <w:rPr>
            <w:rStyle w:val="Hipervnculo"/>
            <w:rFonts w:ascii="Arial" w:hAnsi="Arial" w:cs="Arial"/>
            <w:shd w:val="clear" w:color="auto" w:fill="FFFFFF"/>
          </w:rPr>
          <w:t>www.sangregoriomagno.com.ar</w:t>
        </w:r>
      </w:hyperlink>
    </w:p>
    <w:p w:rsidR="004D47B4" w:rsidRPr="00131D51" w:rsidRDefault="004D47B4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4D47B4" w:rsidRPr="000F2D3B" w:rsidRDefault="004D47B4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La ilusión. Hospedaje. Alquiler de departamentos. Calle 9. Chapalcó.</w:t>
      </w:r>
    </w:p>
    <w:p w:rsidR="004D47B4" w:rsidRPr="000F2D3B" w:rsidRDefault="004D47B4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291 6440560. 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Establecimiento Gastronómico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7E53B8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Los Ñietos. Restaurante. Resto Pub. Calle 7 y 9. Chapalcó.</w:t>
      </w:r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</w:t>
      </w:r>
      <w:r w:rsidR="006D024D" w:rsidRPr="000F2D3B">
        <w:rPr>
          <w:rFonts w:ascii="Arial" w:hAnsi="Arial" w:cs="Arial"/>
          <w:shd w:val="clear" w:color="auto" w:fill="FFFFFF"/>
        </w:rPr>
        <w:t>299 5802879.</w:t>
      </w:r>
    </w:p>
    <w:p w:rsidR="005601F2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</w:rPr>
        <w:t>Médanos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7E53B8" w:rsidRPr="000F2D3B" w:rsidRDefault="007E53B8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t>Alojamiento Turístico Hotelero</w:t>
      </w:r>
    </w:p>
    <w:p w:rsidR="007E53B8" w:rsidRPr="000F2D3B" w:rsidRDefault="007E53B8" w:rsidP="000F2D3B">
      <w:pPr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7E53B8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Parador El Remanso. </w:t>
      </w: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wi-fi, piscina. Ruta 22 KM 734. Médanos. </w:t>
      </w:r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02927 432868. E-mail. </w:t>
      </w:r>
      <w:hyperlink r:id="rId16" w:history="1">
        <w:r w:rsidRPr="000F2D3B">
          <w:rPr>
            <w:rStyle w:val="Hipervnculo"/>
            <w:rFonts w:ascii="Arial" w:hAnsi="Arial" w:cs="Arial"/>
            <w:lang w:eastAsia="es-AR"/>
          </w:rPr>
          <w:t>paradorelremanso@yahoo.com.ar</w:t>
        </w:r>
      </w:hyperlink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lang w:eastAsia="es-AR"/>
        </w:rPr>
      </w:pPr>
    </w:p>
    <w:p w:rsidR="007E53B8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>Parador La Merced. Hotel. Habitaciones con baño privado, aire acondicionado, desayuno. Restaurante. Ruta 3 KM 711. Colonia La Merced.</w:t>
      </w:r>
    </w:p>
    <w:p w:rsidR="007E53B8" w:rsidRPr="000F2D3B" w:rsidRDefault="007E53B8" w:rsidP="000F2D3B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291 4502345. E-mail </w:t>
      </w:r>
      <w:hyperlink r:id="rId17" w:history="1">
        <w:r w:rsidRPr="000F2D3B">
          <w:rPr>
            <w:rStyle w:val="Hipervnculo"/>
            <w:rFonts w:ascii="Arial" w:hAnsi="Arial" w:cs="Arial"/>
            <w:lang w:eastAsia="es-AR"/>
          </w:rPr>
          <w:t>parador711lamerced@hotmail.com</w:t>
        </w:r>
      </w:hyperlink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Establecimiento Gastronómico</w:t>
      </w:r>
    </w:p>
    <w:p w:rsidR="007E53B8" w:rsidRPr="000F2D3B" w:rsidRDefault="007E53B8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B77516" w:rsidRPr="000F2D3B" w:rsidRDefault="007E53B8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Restaurante 12 de octubre. Restaurante. Calle Mitre </w:t>
      </w:r>
      <w:r w:rsidR="00B77516" w:rsidRPr="000F2D3B">
        <w:rPr>
          <w:rFonts w:ascii="Arial" w:hAnsi="Arial" w:cs="Arial"/>
          <w:shd w:val="clear" w:color="auto" w:fill="FFFFFF"/>
        </w:rPr>
        <w:t>e/ Bulnes y Alberdi. Médanos.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02927 432217.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Restaurante El Aromo. Restaurante. Ruta 22 KM 733. Médanos.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02927 432099.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Restaurante La Pausa. Restaurante. Ruta 22 KM 733. Médanos.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Tel. 291 4426706. E-mail: </w:t>
      </w:r>
      <w:hyperlink r:id="rId18" w:history="1">
        <w:r w:rsidRPr="000F2D3B">
          <w:rPr>
            <w:rStyle w:val="Hipervnculo"/>
            <w:rFonts w:ascii="Arial" w:hAnsi="Arial" w:cs="Arial"/>
            <w:shd w:val="clear" w:color="auto" w:fill="FFFFFF"/>
          </w:rPr>
          <w:t>rocioginter@gmail.com</w:t>
        </w:r>
      </w:hyperlink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Pizzería El Predio. Restaurante. 9 de Julio y San Martín. Médanos.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 4712941.</w:t>
      </w:r>
    </w:p>
    <w:p w:rsidR="00B77516" w:rsidRPr="000F2D3B" w:rsidRDefault="00B77516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</w:rPr>
        <w:t>Pedro Luro</w:t>
      </w:r>
    </w:p>
    <w:p w:rsidR="000F2D3B" w:rsidRPr="000F2D3B" w:rsidRDefault="000F2D3B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</w:p>
    <w:p w:rsidR="00B77516" w:rsidRPr="000F2D3B" w:rsidRDefault="00B77516" w:rsidP="000F2D3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s-AR"/>
        </w:rPr>
      </w:pPr>
      <w:r w:rsidRPr="000F2D3B">
        <w:rPr>
          <w:rFonts w:ascii="Arial" w:hAnsi="Arial" w:cs="Arial"/>
          <w:color w:val="222222"/>
          <w:sz w:val="22"/>
          <w:szCs w:val="22"/>
          <w:lang w:eastAsia="es-AR"/>
        </w:rPr>
        <w:lastRenderedPageBreak/>
        <w:t>Alojamiento Turístico Hotelero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Hotel Descanso Ceferiniano. </w:t>
      </w: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salón de reuniones. Restaurante. Ruta 3 KM 808. Fortín Mercedes. 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  <w:r w:rsidRPr="000F2D3B">
        <w:rPr>
          <w:rFonts w:ascii="Arial" w:hAnsi="Arial" w:cs="Arial"/>
          <w:color w:val="222222"/>
          <w:lang w:eastAsia="es-AR"/>
        </w:rPr>
        <w:t xml:space="preserve">Tel. 02928 420126. 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</w:p>
    <w:p w:rsidR="00B77516" w:rsidRPr="000F2D3B" w:rsidRDefault="00B77516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Hotel Argentino. </w:t>
      </w:r>
      <w:r w:rsidRPr="000F2D3B">
        <w:rPr>
          <w:rFonts w:ascii="Arial" w:hAnsi="Arial" w:cs="Arial"/>
          <w:color w:val="222222"/>
          <w:lang w:eastAsia="es-AR"/>
        </w:rPr>
        <w:t xml:space="preserve">Habitaciones con baño privado, aire acondicionado, desayuno, wi-fi. </w:t>
      </w:r>
      <w:r w:rsidRPr="000F2D3B">
        <w:rPr>
          <w:rFonts w:ascii="Arial" w:hAnsi="Arial" w:cs="Arial"/>
          <w:shd w:val="clear" w:color="auto" w:fill="FFFFFF"/>
        </w:rPr>
        <w:t xml:space="preserve"> Calle 5 N° 1008. </w:t>
      </w:r>
    </w:p>
    <w:p w:rsidR="00B77516" w:rsidRPr="000F2D3B" w:rsidRDefault="00B77516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02928 410111.</w:t>
      </w:r>
    </w:p>
    <w:p w:rsidR="0051494C" w:rsidRPr="000F2D3B" w:rsidRDefault="0051494C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Establecimiento Gastronómico</w:t>
      </w:r>
    </w:p>
    <w:p w:rsidR="00B77516" w:rsidRPr="000F2D3B" w:rsidRDefault="00B77516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1494C" w:rsidRPr="000F2D3B" w:rsidRDefault="0051494C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Archy. Restaurante. Calle 30 N° 368. Tel. (02928) 410482.</w:t>
      </w:r>
    </w:p>
    <w:p w:rsidR="0051494C" w:rsidRPr="000F2D3B" w:rsidRDefault="0051494C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</w:rPr>
        <w:t>Lago Parque La Salada</w:t>
      </w:r>
    </w:p>
    <w:p w:rsidR="0051494C" w:rsidRPr="000F2D3B" w:rsidRDefault="0051494C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51494C" w:rsidRPr="000F2D3B" w:rsidRDefault="0051494C" w:rsidP="000F2D3B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  <w:r w:rsidRPr="000F2D3B">
        <w:rPr>
          <w:rFonts w:ascii="Arial" w:hAnsi="Arial" w:cs="Arial"/>
          <w:sz w:val="22"/>
          <w:szCs w:val="22"/>
          <w:shd w:val="clear" w:color="auto" w:fill="FFFFFF"/>
          <w:lang w:val="es-AR"/>
        </w:rPr>
        <w:t>Establecimiento Gastronómico</w:t>
      </w:r>
    </w:p>
    <w:p w:rsidR="0051494C" w:rsidRPr="000F2D3B" w:rsidRDefault="0051494C" w:rsidP="000F2D3B">
      <w:pPr>
        <w:jc w:val="both"/>
        <w:rPr>
          <w:rFonts w:ascii="Arial" w:hAnsi="Arial" w:cs="Arial"/>
          <w:b/>
          <w:sz w:val="22"/>
          <w:szCs w:val="22"/>
          <w:shd w:val="clear" w:color="auto" w:fill="FFFFFF"/>
          <w:lang w:val="es-AR"/>
        </w:rPr>
      </w:pPr>
    </w:p>
    <w:p w:rsidR="000C03FE" w:rsidRPr="000F2D3B" w:rsidRDefault="0051494C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Parador Maca</w:t>
      </w:r>
      <w:r w:rsidR="006D024D" w:rsidRPr="000F2D3B">
        <w:rPr>
          <w:rFonts w:ascii="Arial" w:hAnsi="Arial" w:cs="Arial"/>
          <w:shd w:val="clear" w:color="auto" w:fill="FFFFFF"/>
        </w:rPr>
        <w:t>raco. Restaurante. Av. Barragán y calle 20.</w:t>
      </w:r>
    </w:p>
    <w:p w:rsidR="006D024D" w:rsidRPr="000F2D3B" w:rsidRDefault="006D024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 5017717.</w:t>
      </w:r>
    </w:p>
    <w:p w:rsidR="000C03FE" w:rsidRPr="000F2D3B" w:rsidRDefault="000C03FE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0C03FE" w:rsidRPr="000F2D3B" w:rsidRDefault="0051494C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 xml:space="preserve">Parador La Comahue. Restaurante. Av. </w:t>
      </w:r>
      <w:r w:rsidR="000C03FE" w:rsidRPr="000F2D3B">
        <w:rPr>
          <w:rFonts w:ascii="Arial" w:hAnsi="Arial" w:cs="Arial"/>
          <w:shd w:val="clear" w:color="auto" w:fill="FFFFFF"/>
        </w:rPr>
        <w:t>Barragán</w:t>
      </w:r>
      <w:r w:rsidR="006D024D" w:rsidRPr="000F2D3B">
        <w:rPr>
          <w:rFonts w:ascii="Arial" w:hAnsi="Arial" w:cs="Arial"/>
          <w:shd w:val="clear" w:color="auto" w:fill="FFFFFF"/>
        </w:rPr>
        <w:t xml:space="preserve"> y Pedro Luro</w:t>
      </w:r>
      <w:r w:rsidR="000C03FE" w:rsidRPr="000F2D3B">
        <w:rPr>
          <w:rFonts w:ascii="Arial" w:hAnsi="Arial" w:cs="Arial"/>
          <w:shd w:val="clear" w:color="auto" w:fill="FFFFFF"/>
        </w:rPr>
        <w:t>.</w:t>
      </w:r>
    </w:p>
    <w:p w:rsidR="006D024D" w:rsidRPr="000F2D3B" w:rsidRDefault="006D024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 4973397.</w:t>
      </w:r>
    </w:p>
    <w:p w:rsidR="000C03FE" w:rsidRPr="000F2D3B" w:rsidRDefault="000C03FE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0C03FE" w:rsidRPr="000F2D3B" w:rsidRDefault="006D024D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La I</w:t>
      </w:r>
      <w:r w:rsidR="000C03FE" w:rsidRPr="000F2D3B">
        <w:rPr>
          <w:rFonts w:ascii="Arial" w:hAnsi="Arial" w:cs="Arial"/>
          <w:shd w:val="clear" w:color="auto" w:fill="FFFFFF"/>
        </w:rPr>
        <w:t>lusión. Minimercado.</w:t>
      </w:r>
    </w:p>
    <w:p w:rsidR="006D024D" w:rsidRPr="000F2D3B" w:rsidRDefault="006D024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Av. Pedro Luro, e/Don Bosco y Marchionatto.</w:t>
      </w:r>
    </w:p>
    <w:p w:rsidR="006D024D" w:rsidRPr="000F2D3B" w:rsidRDefault="006D024D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Tel. 291 4377237.</w:t>
      </w:r>
    </w:p>
    <w:p w:rsidR="000C03FE" w:rsidRPr="000F2D3B" w:rsidRDefault="000C03FE" w:rsidP="000F2D3B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:rsidR="000C03FE" w:rsidRPr="000F2D3B" w:rsidRDefault="000C03FE" w:rsidP="000F2D3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hd w:val="clear" w:color="auto" w:fill="FFFFFF"/>
        </w:rPr>
      </w:pPr>
      <w:r w:rsidRPr="000F2D3B">
        <w:rPr>
          <w:rFonts w:ascii="Arial" w:hAnsi="Arial" w:cs="Arial"/>
          <w:shd w:val="clear" w:color="auto" w:fill="FFFFFF"/>
        </w:rPr>
        <w:t>Parador Los Amigos. Minimercado. Calle 1 e/30 y 31.</w:t>
      </w:r>
    </w:p>
    <w:p w:rsidR="00B77516" w:rsidRPr="00A620A3" w:rsidRDefault="00B77516" w:rsidP="00A620A3">
      <w:pPr>
        <w:jc w:val="both"/>
        <w:rPr>
          <w:rFonts w:ascii="Arial" w:hAnsi="Arial" w:cs="Arial"/>
          <w:shd w:val="clear" w:color="auto" w:fill="FFFFFF"/>
        </w:rPr>
      </w:pPr>
    </w:p>
    <w:p w:rsidR="007E53B8" w:rsidRPr="00A620A3" w:rsidRDefault="007E53B8" w:rsidP="00A620A3">
      <w:pPr>
        <w:jc w:val="both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p w:rsidR="007E53B8" w:rsidRPr="00A620A3" w:rsidRDefault="007E53B8" w:rsidP="00A620A3">
      <w:pPr>
        <w:pStyle w:val="Prrafodelista"/>
        <w:jc w:val="both"/>
        <w:rPr>
          <w:rFonts w:ascii="Arial" w:hAnsi="Arial" w:cs="Arial"/>
          <w:color w:val="222222"/>
          <w:lang w:eastAsia="es-AR"/>
        </w:rPr>
      </w:pPr>
      <w:bookmarkStart w:id="0" w:name="_GoBack"/>
      <w:bookmarkEnd w:id="0"/>
    </w:p>
    <w:sectPr w:rsidR="007E53B8" w:rsidRPr="00A620A3" w:rsidSect="003B683B">
      <w:headerReference w:type="default" r:id="rId1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B11" w:rsidRDefault="00463B11" w:rsidP="005B6D23">
      <w:r>
        <w:separator/>
      </w:r>
    </w:p>
  </w:endnote>
  <w:endnote w:type="continuationSeparator" w:id="1">
    <w:p w:rsidR="00463B11" w:rsidRDefault="00463B11" w:rsidP="005B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B11" w:rsidRDefault="00463B11" w:rsidP="005B6D23">
      <w:r>
        <w:separator/>
      </w:r>
    </w:p>
  </w:footnote>
  <w:footnote w:type="continuationSeparator" w:id="1">
    <w:p w:rsidR="00463B11" w:rsidRDefault="00463B11" w:rsidP="005B6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D23" w:rsidRDefault="00532E6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-182880</wp:posOffset>
          </wp:positionV>
          <wp:extent cx="5762625" cy="705485"/>
          <wp:effectExtent l="0" t="0" r="0" b="0"/>
          <wp:wrapTight wrapText="bothSides">
            <wp:wrapPolygon edited="0">
              <wp:start x="0" y="0"/>
              <wp:lineTo x="0" y="20997"/>
              <wp:lineTo x="21564" y="20997"/>
              <wp:lineTo x="21564" y="0"/>
              <wp:lineTo x="0" y="0"/>
            </wp:wrapPolygon>
          </wp:wrapTight>
          <wp:docPr id="5" name="4 Imagen" descr="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57CD7" w:rsidRDefault="00957CD7">
    <w:pPr>
      <w:pStyle w:val="Encabezado"/>
    </w:pPr>
  </w:p>
  <w:p w:rsidR="00DE2D62" w:rsidRDefault="00DE2D62">
    <w:pPr>
      <w:pStyle w:val="Encabezado"/>
    </w:pPr>
  </w:p>
  <w:p w:rsidR="005B6D23" w:rsidRDefault="005B6D23" w:rsidP="00FE157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2C2"/>
    <w:multiLevelType w:val="hybridMultilevel"/>
    <w:tmpl w:val="2728B2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20B79"/>
    <w:multiLevelType w:val="hybridMultilevel"/>
    <w:tmpl w:val="0A1C17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C77BB"/>
    <w:multiLevelType w:val="hybridMultilevel"/>
    <w:tmpl w:val="2ECEE0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1F1"/>
    <w:multiLevelType w:val="hybridMultilevel"/>
    <w:tmpl w:val="3B9631A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F0977"/>
    <w:multiLevelType w:val="hybridMultilevel"/>
    <w:tmpl w:val="9B8028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E18B8"/>
    <w:multiLevelType w:val="hybridMultilevel"/>
    <w:tmpl w:val="EE18ACF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B7F"/>
    <w:rsid w:val="0001395A"/>
    <w:rsid w:val="00017106"/>
    <w:rsid w:val="00022E7D"/>
    <w:rsid w:val="000277BC"/>
    <w:rsid w:val="000444EF"/>
    <w:rsid w:val="00052B85"/>
    <w:rsid w:val="0005493B"/>
    <w:rsid w:val="00057064"/>
    <w:rsid w:val="00063FFD"/>
    <w:rsid w:val="00064C3E"/>
    <w:rsid w:val="00073576"/>
    <w:rsid w:val="000930C5"/>
    <w:rsid w:val="000C03FE"/>
    <w:rsid w:val="000C3B6E"/>
    <w:rsid w:val="000C4763"/>
    <w:rsid w:val="000F2D3B"/>
    <w:rsid w:val="000F50DD"/>
    <w:rsid w:val="001040D7"/>
    <w:rsid w:val="00104FE0"/>
    <w:rsid w:val="0012170D"/>
    <w:rsid w:val="00121916"/>
    <w:rsid w:val="00123903"/>
    <w:rsid w:val="001315F8"/>
    <w:rsid w:val="00131D51"/>
    <w:rsid w:val="001339EB"/>
    <w:rsid w:val="00135D08"/>
    <w:rsid w:val="001424F0"/>
    <w:rsid w:val="00152279"/>
    <w:rsid w:val="0015484C"/>
    <w:rsid w:val="00162641"/>
    <w:rsid w:val="001643F9"/>
    <w:rsid w:val="00167B41"/>
    <w:rsid w:val="001701A4"/>
    <w:rsid w:val="0017532D"/>
    <w:rsid w:val="001902B1"/>
    <w:rsid w:val="00196B04"/>
    <w:rsid w:val="001A4DA4"/>
    <w:rsid w:val="001A62A2"/>
    <w:rsid w:val="001B2DFB"/>
    <w:rsid w:val="001D4744"/>
    <w:rsid w:val="001F436D"/>
    <w:rsid w:val="001F5EFA"/>
    <w:rsid w:val="0021084F"/>
    <w:rsid w:val="002238A8"/>
    <w:rsid w:val="00225CCF"/>
    <w:rsid w:val="0023032E"/>
    <w:rsid w:val="0023329C"/>
    <w:rsid w:val="002339BF"/>
    <w:rsid w:val="00234903"/>
    <w:rsid w:val="0024073F"/>
    <w:rsid w:val="0024233F"/>
    <w:rsid w:val="00246DF4"/>
    <w:rsid w:val="002614D9"/>
    <w:rsid w:val="00270D98"/>
    <w:rsid w:val="002A0E99"/>
    <w:rsid w:val="002A2CE6"/>
    <w:rsid w:val="002A737E"/>
    <w:rsid w:val="002B5706"/>
    <w:rsid w:val="002C1602"/>
    <w:rsid w:val="002D77BD"/>
    <w:rsid w:val="003076EE"/>
    <w:rsid w:val="0031450B"/>
    <w:rsid w:val="00316FF7"/>
    <w:rsid w:val="00325691"/>
    <w:rsid w:val="00337FB0"/>
    <w:rsid w:val="00343007"/>
    <w:rsid w:val="00346A02"/>
    <w:rsid w:val="003476BF"/>
    <w:rsid w:val="00347D8F"/>
    <w:rsid w:val="0035095F"/>
    <w:rsid w:val="00353C91"/>
    <w:rsid w:val="0035427B"/>
    <w:rsid w:val="0037167B"/>
    <w:rsid w:val="003832A8"/>
    <w:rsid w:val="00383D32"/>
    <w:rsid w:val="00385364"/>
    <w:rsid w:val="00397A98"/>
    <w:rsid w:val="003A3902"/>
    <w:rsid w:val="003B683B"/>
    <w:rsid w:val="003C2634"/>
    <w:rsid w:val="003C2934"/>
    <w:rsid w:val="003E2FD1"/>
    <w:rsid w:val="003E5659"/>
    <w:rsid w:val="003E706C"/>
    <w:rsid w:val="003F7102"/>
    <w:rsid w:val="00422905"/>
    <w:rsid w:val="00463B11"/>
    <w:rsid w:val="00464820"/>
    <w:rsid w:val="00483CBA"/>
    <w:rsid w:val="00496FEB"/>
    <w:rsid w:val="004A3751"/>
    <w:rsid w:val="004B0F7F"/>
    <w:rsid w:val="004B13C3"/>
    <w:rsid w:val="004B65C5"/>
    <w:rsid w:val="004D47B4"/>
    <w:rsid w:val="004F01DB"/>
    <w:rsid w:val="004F6397"/>
    <w:rsid w:val="0051494C"/>
    <w:rsid w:val="0051646B"/>
    <w:rsid w:val="00532E68"/>
    <w:rsid w:val="00556278"/>
    <w:rsid w:val="005601F2"/>
    <w:rsid w:val="0056042F"/>
    <w:rsid w:val="00575513"/>
    <w:rsid w:val="00580218"/>
    <w:rsid w:val="005916A5"/>
    <w:rsid w:val="005B2213"/>
    <w:rsid w:val="005B6D23"/>
    <w:rsid w:val="005C3411"/>
    <w:rsid w:val="005D1E08"/>
    <w:rsid w:val="005D7385"/>
    <w:rsid w:val="005F24DA"/>
    <w:rsid w:val="006000AE"/>
    <w:rsid w:val="00620B7C"/>
    <w:rsid w:val="00623D47"/>
    <w:rsid w:val="00624799"/>
    <w:rsid w:val="00624AFE"/>
    <w:rsid w:val="00631488"/>
    <w:rsid w:val="00634C29"/>
    <w:rsid w:val="00647230"/>
    <w:rsid w:val="006507E7"/>
    <w:rsid w:val="0065170E"/>
    <w:rsid w:val="00665067"/>
    <w:rsid w:val="00672132"/>
    <w:rsid w:val="0067361B"/>
    <w:rsid w:val="0068409E"/>
    <w:rsid w:val="006873CB"/>
    <w:rsid w:val="00693F5F"/>
    <w:rsid w:val="006946B0"/>
    <w:rsid w:val="0069500D"/>
    <w:rsid w:val="006B326B"/>
    <w:rsid w:val="006C7E6E"/>
    <w:rsid w:val="006D024D"/>
    <w:rsid w:val="006D1893"/>
    <w:rsid w:val="006D5428"/>
    <w:rsid w:val="006D775C"/>
    <w:rsid w:val="006E7174"/>
    <w:rsid w:val="00707BCF"/>
    <w:rsid w:val="00716A69"/>
    <w:rsid w:val="00734335"/>
    <w:rsid w:val="0074282B"/>
    <w:rsid w:val="00742D64"/>
    <w:rsid w:val="00750C22"/>
    <w:rsid w:val="00751DCD"/>
    <w:rsid w:val="00763FF4"/>
    <w:rsid w:val="00774556"/>
    <w:rsid w:val="00785243"/>
    <w:rsid w:val="00796F14"/>
    <w:rsid w:val="007D402E"/>
    <w:rsid w:val="007E53B8"/>
    <w:rsid w:val="0080147D"/>
    <w:rsid w:val="00806941"/>
    <w:rsid w:val="008110BC"/>
    <w:rsid w:val="0081542D"/>
    <w:rsid w:val="008211F7"/>
    <w:rsid w:val="00823BCC"/>
    <w:rsid w:val="008253DD"/>
    <w:rsid w:val="00855126"/>
    <w:rsid w:val="00855408"/>
    <w:rsid w:val="00863C09"/>
    <w:rsid w:val="008670BA"/>
    <w:rsid w:val="00872F4E"/>
    <w:rsid w:val="008A430B"/>
    <w:rsid w:val="008B4978"/>
    <w:rsid w:val="008B604E"/>
    <w:rsid w:val="008C053F"/>
    <w:rsid w:val="008C42AD"/>
    <w:rsid w:val="008D3060"/>
    <w:rsid w:val="008E23A1"/>
    <w:rsid w:val="008E6CB7"/>
    <w:rsid w:val="008E75E9"/>
    <w:rsid w:val="008E7F7E"/>
    <w:rsid w:val="008F184C"/>
    <w:rsid w:val="008F325F"/>
    <w:rsid w:val="008F4DB5"/>
    <w:rsid w:val="008F5B16"/>
    <w:rsid w:val="008F7A37"/>
    <w:rsid w:val="00904BC3"/>
    <w:rsid w:val="00904E9E"/>
    <w:rsid w:val="00906D86"/>
    <w:rsid w:val="00913A4B"/>
    <w:rsid w:val="00917B45"/>
    <w:rsid w:val="00931A54"/>
    <w:rsid w:val="00957CD7"/>
    <w:rsid w:val="009B37C3"/>
    <w:rsid w:val="009B5D7C"/>
    <w:rsid w:val="009C0E9B"/>
    <w:rsid w:val="009E40B8"/>
    <w:rsid w:val="009E5215"/>
    <w:rsid w:val="009F3124"/>
    <w:rsid w:val="009F4B37"/>
    <w:rsid w:val="009F7CBF"/>
    <w:rsid w:val="00A0044C"/>
    <w:rsid w:val="00A0375D"/>
    <w:rsid w:val="00A078A9"/>
    <w:rsid w:val="00A17F79"/>
    <w:rsid w:val="00A2103F"/>
    <w:rsid w:val="00A24FCE"/>
    <w:rsid w:val="00A31A94"/>
    <w:rsid w:val="00A372B2"/>
    <w:rsid w:val="00A53784"/>
    <w:rsid w:val="00A5529F"/>
    <w:rsid w:val="00A620A3"/>
    <w:rsid w:val="00A644E8"/>
    <w:rsid w:val="00A71F27"/>
    <w:rsid w:val="00A80265"/>
    <w:rsid w:val="00A83C3D"/>
    <w:rsid w:val="00A865C8"/>
    <w:rsid w:val="00A92B7F"/>
    <w:rsid w:val="00A9579B"/>
    <w:rsid w:val="00AB552A"/>
    <w:rsid w:val="00AC03FA"/>
    <w:rsid w:val="00AC762B"/>
    <w:rsid w:val="00AD2D5F"/>
    <w:rsid w:val="00AE29A1"/>
    <w:rsid w:val="00AE4E4A"/>
    <w:rsid w:val="00AE541A"/>
    <w:rsid w:val="00B038D7"/>
    <w:rsid w:val="00B0443A"/>
    <w:rsid w:val="00B05D50"/>
    <w:rsid w:val="00B11C5A"/>
    <w:rsid w:val="00B1535F"/>
    <w:rsid w:val="00B17673"/>
    <w:rsid w:val="00B26E75"/>
    <w:rsid w:val="00B34395"/>
    <w:rsid w:val="00B405DF"/>
    <w:rsid w:val="00B4288A"/>
    <w:rsid w:val="00B44908"/>
    <w:rsid w:val="00B51D42"/>
    <w:rsid w:val="00B545E1"/>
    <w:rsid w:val="00B65109"/>
    <w:rsid w:val="00B77516"/>
    <w:rsid w:val="00B778A2"/>
    <w:rsid w:val="00B944F3"/>
    <w:rsid w:val="00B97504"/>
    <w:rsid w:val="00BC2C4D"/>
    <w:rsid w:val="00BD6931"/>
    <w:rsid w:val="00BE6E94"/>
    <w:rsid w:val="00BF0C12"/>
    <w:rsid w:val="00BF3DA8"/>
    <w:rsid w:val="00C00638"/>
    <w:rsid w:val="00C010CE"/>
    <w:rsid w:val="00C077D1"/>
    <w:rsid w:val="00C10EF7"/>
    <w:rsid w:val="00C17D59"/>
    <w:rsid w:val="00C20CFB"/>
    <w:rsid w:val="00C24177"/>
    <w:rsid w:val="00C31442"/>
    <w:rsid w:val="00C478D0"/>
    <w:rsid w:val="00C619F5"/>
    <w:rsid w:val="00C712E0"/>
    <w:rsid w:val="00C761AD"/>
    <w:rsid w:val="00C76CA6"/>
    <w:rsid w:val="00C8190D"/>
    <w:rsid w:val="00C81FF1"/>
    <w:rsid w:val="00C86BEC"/>
    <w:rsid w:val="00C917F3"/>
    <w:rsid w:val="00CB50BF"/>
    <w:rsid w:val="00CD20C4"/>
    <w:rsid w:val="00CD71EF"/>
    <w:rsid w:val="00CE07EE"/>
    <w:rsid w:val="00CE4C56"/>
    <w:rsid w:val="00CE52E7"/>
    <w:rsid w:val="00CE5D0E"/>
    <w:rsid w:val="00CE7C8A"/>
    <w:rsid w:val="00CF1DC3"/>
    <w:rsid w:val="00D010D6"/>
    <w:rsid w:val="00D0312D"/>
    <w:rsid w:val="00D04264"/>
    <w:rsid w:val="00D11D87"/>
    <w:rsid w:val="00D144DF"/>
    <w:rsid w:val="00D14C62"/>
    <w:rsid w:val="00D37821"/>
    <w:rsid w:val="00D4003D"/>
    <w:rsid w:val="00D4506B"/>
    <w:rsid w:val="00D6308D"/>
    <w:rsid w:val="00D73694"/>
    <w:rsid w:val="00DA63AE"/>
    <w:rsid w:val="00DB5C97"/>
    <w:rsid w:val="00DE05F0"/>
    <w:rsid w:val="00DE2D62"/>
    <w:rsid w:val="00DE4FE9"/>
    <w:rsid w:val="00DF5CC4"/>
    <w:rsid w:val="00E0140B"/>
    <w:rsid w:val="00E049FF"/>
    <w:rsid w:val="00E06439"/>
    <w:rsid w:val="00E114B5"/>
    <w:rsid w:val="00E14F54"/>
    <w:rsid w:val="00E15D21"/>
    <w:rsid w:val="00E25C70"/>
    <w:rsid w:val="00E3033D"/>
    <w:rsid w:val="00E35B05"/>
    <w:rsid w:val="00E41359"/>
    <w:rsid w:val="00E46CC6"/>
    <w:rsid w:val="00E57305"/>
    <w:rsid w:val="00E651F5"/>
    <w:rsid w:val="00E6637D"/>
    <w:rsid w:val="00E70F3C"/>
    <w:rsid w:val="00E9219D"/>
    <w:rsid w:val="00E937E3"/>
    <w:rsid w:val="00E94D58"/>
    <w:rsid w:val="00EA0518"/>
    <w:rsid w:val="00EA3B91"/>
    <w:rsid w:val="00EB41F3"/>
    <w:rsid w:val="00EB4F86"/>
    <w:rsid w:val="00EB6CFF"/>
    <w:rsid w:val="00ED378E"/>
    <w:rsid w:val="00EE7CB8"/>
    <w:rsid w:val="00EF2EE8"/>
    <w:rsid w:val="00EF62B5"/>
    <w:rsid w:val="00F02F34"/>
    <w:rsid w:val="00F07DE6"/>
    <w:rsid w:val="00F17E80"/>
    <w:rsid w:val="00F20291"/>
    <w:rsid w:val="00F273AB"/>
    <w:rsid w:val="00F2743A"/>
    <w:rsid w:val="00F32ED5"/>
    <w:rsid w:val="00F51D18"/>
    <w:rsid w:val="00F5482C"/>
    <w:rsid w:val="00F62EDE"/>
    <w:rsid w:val="00F63AFB"/>
    <w:rsid w:val="00F651C6"/>
    <w:rsid w:val="00F7530B"/>
    <w:rsid w:val="00F85695"/>
    <w:rsid w:val="00F94DB0"/>
    <w:rsid w:val="00F94ECD"/>
    <w:rsid w:val="00FA1BDC"/>
    <w:rsid w:val="00FB25A9"/>
    <w:rsid w:val="00FB4AFF"/>
    <w:rsid w:val="00FE1576"/>
    <w:rsid w:val="00FE15EC"/>
    <w:rsid w:val="00FE785B"/>
    <w:rsid w:val="00FF1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0C3B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6D23"/>
  </w:style>
  <w:style w:type="paragraph" w:styleId="Piedepgina">
    <w:name w:val="footer"/>
    <w:basedOn w:val="Normal"/>
    <w:link w:val="PiedepginaCar"/>
    <w:uiPriority w:val="99"/>
    <w:unhideWhenUsed/>
    <w:rsid w:val="005B6D2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6D23"/>
  </w:style>
  <w:style w:type="paragraph" w:styleId="Textodeglobo">
    <w:name w:val="Balloon Text"/>
    <w:basedOn w:val="Normal"/>
    <w:link w:val="TextodegloboCar"/>
    <w:uiPriority w:val="99"/>
    <w:semiHidden/>
    <w:unhideWhenUsed/>
    <w:rsid w:val="005B6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D2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71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styleId="Hipervnculo">
    <w:name w:val="Hyperlink"/>
    <w:basedOn w:val="Fuentedeprrafopredeter"/>
    <w:uiPriority w:val="99"/>
    <w:unhideWhenUsed/>
    <w:rsid w:val="000C3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dordonrafael@gmail.com" TargetMode="External"/><Relationship Id="rId13" Type="http://schemas.openxmlformats.org/officeDocument/2006/relationships/hyperlink" Target="mailto:eviejoalgarrobo@live.com.ar" TargetMode="External"/><Relationship Id="rId18" Type="http://schemas.openxmlformats.org/officeDocument/2006/relationships/hyperlink" Target="mailto:rocioginter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lanavone@yahoo.com.ar" TargetMode="External"/><Relationship Id="rId17" Type="http://schemas.openxmlformats.org/officeDocument/2006/relationships/hyperlink" Target="mailto:parador711lamerced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adorelremanso@yahoo.com.a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ntas.buratovich@saborpampean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ngregoriomagno.com.ar" TargetMode="External"/><Relationship Id="rId10" Type="http://schemas.openxmlformats.org/officeDocument/2006/relationships/hyperlink" Target="mailto:gameroalicia@hot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otellisboa.com.ar" TargetMode="External"/><Relationship Id="rId14" Type="http://schemas.openxmlformats.org/officeDocument/2006/relationships/hyperlink" Target="http://www.lagunachasicopesca.com.ar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Mis%20documentos\Downloads\HC_Direcci&#243;n%20Turismo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BEA1-737B-4FA7-9A36-B2458D62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HC_Dirección Turismo (4)</Template>
  <TotalTime>0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familia</cp:lastModifiedBy>
  <cp:revision>2</cp:revision>
  <cp:lastPrinted>2018-02-22T15:43:00Z</cp:lastPrinted>
  <dcterms:created xsi:type="dcterms:W3CDTF">2018-10-24T16:17:00Z</dcterms:created>
  <dcterms:modified xsi:type="dcterms:W3CDTF">2018-10-24T16:17:00Z</dcterms:modified>
</cp:coreProperties>
</file>